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527D" w:rsidRDefault="00F9527D" w:rsidP="00F9527D">
      <w:pPr>
        <w:ind w:left="-851"/>
      </w:pPr>
      <w:r w:rsidRPr="008E4B9B">
        <w:rPr>
          <w:noProof/>
          <w:lang w:eastAsia="fr-FR"/>
        </w:rPr>
        <mc:AlternateContent>
          <mc:Choice Requires="wpc">
            <w:drawing>
              <wp:inline distT="0" distB="0" distL="0" distR="0" wp14:anchorId="5E58D7F2" wp14:editId="116153A8">
                <wp:extent cx="14497050" cy="8058150"/>
                <wp:effectExtent l="38100" t="0" r="0" b="95250"/>
                <wp:docPr id="127" name="Zone de dessin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Rectangle à coins arrondis 86"/>
                        <wps:cNvSpPr/>
                        <wps:spPr>
                          <a:xfrm>
                            <a:off x="6029325" y="1076292"/>
                            <a:ext cx="1438275" cy="685832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580468">
                                <w:rPr>
                                  <w:sz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  <w:r w:rsidRPr="00580468">
                                <w:rPr>
                                  <w:sz w:val="16"/>
                                </w:rPr>
                                <w:t>des services</w:t>
                              </w:r>
                            </w:p>
                            <w:p w:rsidR="00A87B1C" w:rsidRDefault="00A87B1C" w:rsidP="00A87B1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F. Le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Coz</w:t>
                              </w:r>
                              <w:proofErr w:type="spellEnd"/>
                            </w:p>
                            <w:p w:rsidR="00A95363" w:rsidRPr="00580468" w:rsidRDefault="00A95363" w:rsidP="00A87B1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à coins arrondis 87"/>
                        <wps:cNvSpPr/>
                        <wps:spPr>
                          <a:xfrm>
                            <a:off x="12762230" y="3710564"/>
                            <a:ext cx="1068070" cy="122338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05958" w:rsidP="00581725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de service</w:t>
                              </w:r>
                              <w:r w:rsidR="00581725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84D3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Voirie Espaces  verts </w:t>
                              </w:r>
                              <w:r w:rsidR="00BE169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fleurissement</w:t>
                              </w:r>
                            </w:p>
                            <w:p w:rsidR="00BE169B" w:rsidRDefault="00BE169B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Ludovic Pin</w:t>
                              </w:r>
                            </w:p>
                            <w:p w:rsidR="00581725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Adjoint : Eric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Janody</w:t>
                              </w:r>
                              <w:proofErr w:type="spellEnd"/>
                            </w:p>
                            <w:p w:rsidR="00581725" w:rsidRPr="00BE169B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à coins arrondis 90"/>
                        <wps:cNvSpPr/>
                        <wps:spPr>
                          <a:xfrm>
                            <a:off x="10979401" y="3712245"/>
                            <a:ext cx="1126196" cy="1156712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E169B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de service</w:t>
                              </w:r>
                              <w:r w:rsidR="00BE169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Bâtiment</w:t>
                              </w:r>
                            </w:p>
                            <w:p w:rsidR="00A87B1C" w:rsidRDefault="00F13608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Venet</w:t>
                              </w:r>
                            </w:p>
                            <w:p w:rsidR="00581725" w:rsidRPr="00BE169B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Adjoint : Stéphane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Sammiez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à coins arrondis 92"/>
                        <wps:cNvSpPr/>
                        <wps:spPr>
                          <a:xfrm>
                            <a:off x="5801788" y="3758319"/>
                            <a:ext cx="905510" cy="96329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5206" w:rsidRDefault="00A87B1C" w:rsidP="00005206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 de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Service Population</w:t>
                              </w:r>
                            </w:p>
                            <w:p w:rsidR="00A87B1C" w:rsidRPr="00005206" w:rsidRDefault="00005206" w:rsidP="00005206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Josserand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à coins arrondis 93"/>
                        <wps:cNvSpPr/>
                        <wps:spPr>
                          <a:xfrm>
                            <a:off x="4695576" y="3716936"/>
                            <a:ext cx="905510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Responsable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</w:r>
                              <w:r w:rsidR="00F706F6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Bibliothèque multimé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M. Churlet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à coins arrondis 94"/>
                        <wps:cNvSpPr/>
                        <wps:spPr>
                          <a:xfrm>
                            <a:off x="6763594" y="3760796"/>
                            <a:ext cx="771185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Directrice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Crèche</w:t>
                              </w:r>
                              <w:r w:rsidR="00B84E1E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et micro-crèche</w:t>
                              </w:r>
                            </w:p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C. Convers</w:t>
                              </w:r>
                              <w:r w:rsidR="00F9527D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à coins arrondis 95"/>
                        <wps:cNvSpPr/>
                        <wps:spPr>
                          <a:xfrm>
                            <a:off x="7582744" y="3741948"/>
                            <a:ext cx="842962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Directrice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Multi-accueil</w:t>
                              </w:r>
                            </w:p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Berger</w:t>
                              </w:r>
                              <w:r w:rsidR="00F9527D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à coins arrondis 96"/>
                        <wps:cNvSpPr/>
                        <wps:spPr>
                          <a:xfrm>
                            <a:off x="8504719" y="3778619"/>
                            <a:ext cx="723900" cy="92598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Responsable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 xml:space="preserve">R.A.M. 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Vernus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à coins arrondis 97"/>
                        <wps:cNvSpPr/>
                        <wps:spPr>
                          <a:xfrm>
                            <a:off x="19050" y="3741948"/>
                            <a:ext cx="647700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Police municipale</w:t>
                              </w:r>
                            </w:p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JP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Sassot</w:t>
                              </w:r>
                              <w:proofErr w:type="spellEnd"/>
                              <w:r w:rsidR="00F9527D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à coins arrondis 98"/>
                        <wps:cNvSpPr/>
                        <wps:spPr>
                          <a:xfrm>
                            <a:off x="9301349" y="3771941"/>
                            <a:ext cx="905510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Responsable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 xml:space="preserve">Restaurant scolaire et entretien bat. </w:t>
                              </w:r>
                              <w:proofErr w:type="gramStart"/>
                              <w:r w:rsidR="009727EA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colaires</w:t>
                              </w:r>
                              <w:proofErr w:type="gramEnd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adm</w:t>
                              </w:r>
                              <w:proofErr w:type="spellEnd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A87B1C" w:rsidRDefault="00D775A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H. Torra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à coins arrondis 99"/>
                        <wps:cNvSpPr/>
                        <wps:spPr>
                          <a:xfrm>
                            <a:off x="11125200" y="5828357"/>
                            <a:ext cx="1066799" cy="222027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D59E7" w:rsidRPr="00853E9B" w:rsidRDefault="00CA10D3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Sammiez</w:t>
                              </w:r>
                              <w:proofErr w:type="spellEnd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D. Carre – M. </w:t>
                              </w:r>
                              <w:proofErr w:type="spellStart"/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Baptista</w:t>
                              </w:r>
                              <w:proofErr w:type="spellEnd"/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7D5A4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P.Lusy</w:t>
                              </w:r>
                              <w:proofErr w:type="spellEnd"/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L. Verres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(Pause Mérid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i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e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nne)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R.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Tanton</w:t>
                              </w:r>
                              <w:proofErr w:type="spellEnd"/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(PM) 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7138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138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B.Comtet</w:t>
                              </w:r>
                              <w:proofErr w:type="spellEnd"/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(PM)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–A. Marqué</w:t>
                              </w:r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PM)</w:t>
                              </w:r>
                              <w:r w:rsidR="003A35B6" w:rsidRP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G.Brevet</w:t>
                              </w:r>
                              <w:proofErr w:type="spellEnd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(PM)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à coins arrondis 101"/>
                        <wps:cNvSpPr/>
                        <wps:spPr>
                          <a:xfrm>
                            <a:off x="12995373" y="5828357"/>
                            <a:ext cx="705825" cy="22202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D59E7" w:rsidRPr="004E5BF7" w:rsidRDefault="005D59E7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E. </w:t>
                              </w:r>
                              <w:proofErr w:type="spellStart"/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Ducrozet</w:t>
                              </w:r>
                              <w:proofErr w:type="spellEnd"/>
                              <w:r w:rsidR="00CA10D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="00CA10D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N.Perdrix</w:t>
                              </w:r>
                              <w:proofErr w:type="spellEnd"/>
                              <w:r w:rsidR="00CA10D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-G. Caron</w:t>
                              </w:r>
                              <w:r w:rsidR="00F91648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581725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W. </w:t>
                              </w:r>
                              <w:proofErr w:type="gramStart"/>
                              <w:r w:rsidR="00581725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Blanc .</w:t>
                              </w:r>
                              <w:proofErr w:type="gramEnd"/>
                              <w:r w:rsidR="00581725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084D3F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N. Bouk</w:t>
                              </w:r>
                              <w:r w:rsidR="00581725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h</w:t>
                              </w:r>
                              <w:r w:rsidR="004E5BF7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ris</w:t>
                              </w:r>
                              <w:r w:rsidR="009A1E71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 K. Ezzouhdi-</w:t>
                              </w:r>
                              <w:r w:rsidR="00681BC2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M. Gerbet</w:t>
                              </w:r>
                              <w:r w:rsidR="00CA10D3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. A. </w:t>
                              </w:r>
                              <w:proofErr w:type="spellStart"/>
                              <w:r w:rsidR="00CA10D3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Coulon</w:t>
                              </w:r>
                              <w:proofErr w:type="spellEnd"/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T. </w:t>
                              </w:r>
                              <w:proofErr w:type="spellStart"/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Burdeyeron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à coins arrondis 102"/>
                        <wps:cNvSpPr/>
                        <wps:spPr>
                          <a:xfrm>
                            <a:off x="8936138" y="5885815"/>
                            <a:ext cx="1537421" cy="21440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09D9" w:rsidRDefault="00C009D9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13138" w:rsidRPr="00281B49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ATSEM</w:t>
                              </w:r>
                              <w:r w:rsidR="00613138"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 : I. </w:t>
                              </w:r>
                              <w:r w:rsidR="001D0B00"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Tournier</w:t>
                              </w:r>
                              <w:r w:rsidR="00613138"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-A. Felix- M. Humbert-F. </w:t>
                              </w:r>
                              <w:proofErr w:type="spellStart"/>
                              <w:r w:rsid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Creuzet</w:t>
                              </w:r>
                              <w:proofErr w:type="spellEnd"/>
                              <w:r w:rsid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-C. Chapelant-</w:t>
                              </w:r>
                              <w:proofErr w:type="spellStart"/>
                              <w:r w:rsid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B.Genillon</w:t>
                              </w:r>
                              <w:proofErr w:type="spellEnd"/>
                            </w:p>
                            <w:p w:rsidR="00613138" w:rsidRPr="00CA10D3" w:rsidRDefault="00CA10D3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Entretien : O. Marino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 A. Joubert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</w:t>
                              </w:r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- V. </w:t>
                              </w:r>
                              <w:proofErr w:type="spellStart"/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Crucinio</w:t>
                              </w:r>
                              <w:proofErr w:type="spellEnd"/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</w:t>
                              </w:r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- F. </w:t>
                              </w:r>
                              <w:proofErr w:type="spellStart"/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Guigue</w:t>
                              </w:r>
                              <w:proofErr w:type="spellEnd"/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613138" w:rsidRP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-C. </w:t>
                              </w:r>
                              <w:proofErr w:type="spellStart"/>
                              <w:r w:rsidR="00613138" w:rsidRP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Goyet</w:t>
                              </w:r>
                              <w:proofErr w:type="spellEnd"/>
                              <w:r w:rsidRP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-C. Subtil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</w:t>
                              </w:r>
                            </w:p>
                            <w:p w:rsidR="00F9527D" w:rsidRDefault="00613138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Restaurant scolaire : H. Romano-K. Folliat. </w:t>
                              </w:r>
                              <w:r w:rsidR="00F9527D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J. Curt</w:t>
                              </w:r>
                              <w:r w:rsidR="001D0B00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3A35B6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J.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Payet</w:t>
                              </w:r>
                              <w:proofErr w:type="spellEnd"/>
                              <w:r w:rsidR="003A35B6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 w:rsid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 w:rsid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Belamatrak</w:t>
                              </w:r>
                              <w:proofErr w:type="spellEnd"/>
                              <w:r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. B. </w:t>
                              </w:r>
                              <w:proofErr w:type="spellStart"/>
                              <w:r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Turchet</w:t>
                              </w:r>
                              <w:proofErr w:type="spellEnd"/>
                            </w:p>
                            <w:p w:rsidR="007D5A43" w:rsidRPr="00434BE3" w:rsidRDefault="007D5A43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à coins arrondis 103"/>
                        <wps:cNvSpPr/>
                        <wps:spPr>
                          <a:xfrm>
                            <a:off x="7716095" y="5875038"/>
                            <a:ext cx="855300" cy="21821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Pr="00806287" w:rsidRDefault="009727EA" w:rsidP="00806287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A. </w:t>
                              </w:r>
                              <w:r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Mutin</w:t>
                              </w:r>
                              <w:r w:rsidR="00F206CD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206CD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E.</w:t>
                              </w:r>
                              <w:r w:rsidR="00F13608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Saint</w:t>
                              </w:r>
                              <w:proofErr w:type="spellEnd"/>
                              <w:r w:rsidR="00F13608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André</w:t>
                              </w:r>
                              <w:r w:rsidR="00FA683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A683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D0B0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A. Cochet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A683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S. </w:t>
                              </w:r>
                              <w:proofErr w:type="spellStart"/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Menzago</w:t>
                              </w:r>
                              <w:proofErr w:type="spellEnd"/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F. </w:t>
                              </w:r>
                              <w:proofErr w:type="spellStart"/>
                              <w:r w:rsidR="004E5BF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Rinck-Goyet</w:t>
                              </w:r>
                              <w:proofErr w:type="spellEnd"/>
                              <w:r w:rsidR="005D59E7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3A35B6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C.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Poncety</w:t>
                              </w:r>
                              <w:proofErr w:type="spellEnd"/>
                              <w:r w:rsidR="003A35B6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06287" w:rsidRP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S </w:t>
                              </w:r>
                              <w:proofErr w:type="spellStart"/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Kheroubi</w:t>
                              </w:r>
                              <w:proofErr w:type="spellEnd"/>
                              <w:r w:rsidR="0080628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N. Jacquet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– B. </w:t>
                              </w:r>
                              <w:proofErr w:type="spellStart"/>
                              <w:proofErr w:type="gramStart"/>
                              <w:r w:rsidR="00636E53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Charvon</w:t>
                              </w:r>
                              <w:proofErr w:type="spellEnd"/>
                              <w:r w:rsidR="00636E53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  <w:proofErr w:type="gramEnd"/>
                              <w:r w:rsidR="00636E53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C. Papillon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à coins arrondis 104"/>
                        <wps:cNvSpPr/>
                        <wps:spPr>
                          <a:xfrm>
                            <a:off x="6592145" y="5866457"/>
                            <a:ext cx="1066800" cy="21821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23AF3" w:rsidRPr="004E5BF7" w:rsidRDefault="009727EA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Crèche : P.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Badet</w:t>
                              </w:r>
                              <w:proofErr w:type="spellEnd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M. De Almeida-S. </w:t>
                              </w:r>
                              <w:proofErr w:type="spellStart"/>
                              <w:r w:rsidR="004E5BF7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Desmaris</w:t>
                              </w:r>
                              <w:proofErr w:type="spellEnd"/>
                              <w:r w:rsidR="004E5BF7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 w:rsidR="004E5BF7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S.Henry</w:t>
                              </w:r>
                              <w:proofErr w:type="spellEnd"/>
                              <w:r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-AI Paisley-</w:t>
                              </w:r>
                              <w:r w:rsidR="00423AF3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 xml:space="preserve">H. </w:t>
                              </w:r>
                              <w:proofErr w:type="spellStart"/>
                              <w:r w:rsidR="00423AF3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Hiar</w:t>
                              </w:r>
                              <w:proofErr w:type="spellEnd"/>
                              <w:r w:rsidR="004E5BF7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 xml:space="preserve">-M.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Dubois-Hidalgo</w:t>
                              </w:r>
                            </w:p>
                            <w:p w:rsidR="009727EA" w:rsidRPr="00853E9B" w:rsidRDefault="009727EA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Micro-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crcèhe</w:t>
                              </w:r>
                              <w:proofErr w:type="spellEnd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 :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A. </w:t>
                              </w:r>
                              <w:proofErr w:type="spellStart"/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Flour</w:t>
                              </w:r>
                              <w:proofErr w:type="spellEnd"/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A.Collar</w:t>
                              </w:r>
                              <w:proofErr w:type="spellEnd"/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-E. </w:t>
                              </w:r>
                              <w:proofErr w:type="spellStart"/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Richonnier-K.Ikene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à coins arrondis 105"/>
                        <wps:cNvSpPr/>
                        <wps:spPr>
                          <a:xfrm>
                            <a:off x="5066916" y="5908892"/>
                            <a:ext cx="364760" cy="21440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Pr="00853E9B" w:rsidRDefault="003A35B6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M. Puitin</w:t>
                              </w:r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– F. </w:t>
                              </w:r>
                              <w:proofErr w:type="spellStart"/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Guigue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à coins arrondis 106"/>
                        <wps:cNvSpPr/>
                        <wps:spPr>
                          <a:xfrm>
                            <a:off x="5922715" y="5888031"/>
                            <a:ext cx="589005" cy="217011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Pr="001E7634" w:rsidRDefault="005C66FF" w:rsidP="001E7634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J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Gaillard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–</w:t>
                              </w:r>
                              <w:r w:rsidR="00C5251A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M. </w:t>
                              </w:r>
                              <w:proofErr w:type="spellStart"/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Longepierre</w:t>
                              </w:r>
                              <w:proofErr w:type="spellEnd"/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F.Josserand</w:t>
                              </w:r>
                              <w:proofErr w:type="spellEnd"/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 P. </w:t>
                              </w:r>
                              <w:proofErr w:type="spellStart"/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Thenoz</w:t>
                              </w:r>
                              <w:proofErr w:type="spellEnd"/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-</w:t>
                              </w:r>
                              <w:r w:rsidR="001E7634" w:rsidRP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Verne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à coins arrondis 107"/>
                        <wps:cNvSpPr/>
                        <wps:spPr>
                          <a:xfrm>
                            <a:off x="2700791" y="5898101"/>
                            <a:ext cx="1162112" cy="2154536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06287" w:rsidRDefault="00F9527D" w:rsidP="00806287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 w:rsidRPr="00853E9B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Enfance jeunesse</w:t>
                              </w:r>
                              <w:r w:rsidR="00C5251A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 </w:t>
                              </w:r>
                              <w:r w:rsidR="0020042B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affaires scolaires </w:t>
                              </w:r>
                              <w:r w:rsidR="00C5251A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: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Béquin</w:t>
                              </w:r>
                              <w:proofErr w:type="spellEnd"/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   </w:t>
                              </w:r>
                              <w:r w:rsidR="009A1E7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Pause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méridien</w:t>
                              </w:r>
                              <w:r w:rsidR="009A1E7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ne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 </w:t>
                              </w:r>
                              <w:proofErr w:type="gramStart"/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:  </w:t>
                              </w:r>
                              <w:r w:rsidR="00084D3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S</w:t>
                              </w:r>
                              <w:proofErr w:type="gramEnd"/>
                              <w:r w:rsidR="00084D3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84D3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K</w:t>
                              </w:r>
                              <w:r w:rsidR="00F13608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her</w:t>
                              </w:r>
                              <w:r w:rsidR="00084D3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oubi</w:t>
                              </w:r>
                              <w:proofErr w:type="spellEnd"/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– P.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Bernigaud</w:t>
                              </w:r>
                              <w:proofErr w:type="spellEnd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-M. Lapierre-M.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Lecapitaine</w:t>
                              </w:r>
                              <w:proofErr w:type="spellEnd"/>
                            </w:p>
                            <w:p w:rsidR="009F2575" w:rsidRPr="009727EA" w:rsidRDefault="00806287" w:rsidP="0060358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S. Gonthier</w:t>
                              </w:r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à coins arrondis 108"/>
                        <wps:cNvSpPr/>
                        <wps:spPr>
                          <a:xfrm>
                            <a:off x="1515797" y="5912166"/>
                            <a:ext cx="1022350" cy="21256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06287" w:rsidRDefault="00806287" w:rsidP="00FA683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Gestion-comptabilité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 :</w:t>
                              </w:r>
                              <w:r w:rsidR="007D5A43" w:rsidRPr="007D5A4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Pic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ot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87B1C" w:rsidRDefault="00FA6830" w:rsidP="00FA683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5A43" w:rsidRPr="007D5A4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RH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 : C. Cochet                            </w:t>
                              </w:r>
                              <w:r w:rsidR="007D5A43" w:rsidRPr="007D5A4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Accueil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ED7515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</w:t>
                              </w:r>
                              <w:proofErr w:type="gramEnd"/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Bertillot</w:t>
                              </w:r>
                              <w:proofErr w:type="spellEnd"/>
                            </w:p>
                            <w:p w:rsidR="003D3DCF" w:rsidRPr="003D3DCF" w:rsidRDefault="003D3DCF" w:rsidP="00FA683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Secrétaire comptable 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Uguen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à coins arrondis 109"/>
                        <wps:cNvSpPr/>
                        <wps:spPr>
                          <a:xfrm>
                            <a:off x="13830300" y="5808687"/>
                            <a:ext cx="543560" cy="2248844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Secrétariat Services Techniques </w:t>
                              </w:r>
                            </w:p>
                            <w:p w:rsidR="005D59E7" w:rsidRDefault="005D59E7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N. Josserand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onnecteur en angle 110"/>
                        <wps:cNvCnPr/>
                        <wps:spPr>
                          <a:xfrm rot="10800000" flipV="1">
                            <a:off x="198116" y="914399"/>
                            <a:ext cx="6313604" cy="2818042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Rectangle à coins arrondis 128"/>
                        <wps:cNvSpPr/>
                        <wps:spPr>
                          <a:xfrm>
                            <a:off x="3299892" y="3707674"/>
                            <a:ext cx="1173140" cy="961112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267370" w:rsidP="0026737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de service action éducative et  affaires scolaires</w:t>
                              </w:r>
                            </w:p>
                            <w:p w:rsidR="00A87B1C" w:rsidRDefault="009A1E71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C. Brevet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à coins arrondis 129"/>
                        <wps:cNvSpPr/>
                        <wps:spPr>
                          <a:xfrm>
                            <a:off x="2242163" y="3741948"/>
                            <a:ext cx="788078" cy="95315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A43" w:rsidRDefault="007D5A43" w:rsidP="007D5A4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des services</w:t>
                              </w:r>
                            </w:p>
                            <w:p w:rsidR="007D5A43" w:rsidRDefault="007D5A43" w:rsidP="007D5A4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F. Le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Coz</w:t>
                              </w:r>
                              <w:proofErr w:type="spellEnd"/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à coins arrondis 130"/>
                        <wps:cNvSpPr/>
                        <wps:spPr>
                          <a:xfrm>
                            <a:off x="6029325" y="75225"/>
                            <a:ext cx="1438275" cy="6851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Maire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B. Perret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6511720" y="781564"/>
                            <a:ext cx="0" cy="3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à coins arrondis 131"/>
                        <wps:cNvSpPr/>
                        <wps:spPr>
                          <a:xfrm>
                            <a:off x="6763594" y="2524458"/>
                            <a:ext cx="1438275" cy="6851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des services</w:t>
                              </w:r>
                            </w:p>
                            <w:p w:rsidR="00A87B1C" w:rsidRDefault="00A87B1C" w:rsidP="00A87B1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F. Le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Coz</w:t>
                              </w:r>
                              <w:proofErr w:type="spellEnd"/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à coins arrondis 132"/>
                        <wps:cNvSpPr/>
                        <wps:spPr>
                          <a:xfrm>
                            <a:off x="11947623" y="2542472"/>
                            <a:ext cx="1491123" cy="684476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des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services techniques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Loubeau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à coins arrondis 133"/>
                        <wps:cNvSpPr/>
                        <wps:spPr>
                          <a:xfrm>
                            <a:off x="1926663" y="2544633"/>
                            <a:ext cx="1438275" cy="68453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des services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F. Le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onnecteur en angle 134"/>
                        <wps:cNvCnPr/>
                        <wps:spPr>
                          <a:xfrm rot="5400000">
                            <a:off x="4480204" y="-228984"/>
                            <a:ext cx="764709" cy="47825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necteur droit 136"/>
                        <wps:cNvCnPr/>
                        <wps:spPr>
                          <a:xfrm>
                            <a:off x="6270697" y="4695099"/>
                            <a:ext cx="0" cy="11722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Connecteur droit 139"/>
                        <wps:cNvCnPr/>
                        <wps:spPr>
                          <a:xfrm>
                            <a:off x="7135116" y="4750702"/>
                            <a:ext cx="0" cy="11726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Connecteur droit 140"/>
                        <wps:cNvCnPr/>
                        <wps:spPr>
                          <a:xfrm flipH="1">
                            <a:off x="7932881" y="4684165"/>
                            <a:ext cx="2474" cy="11737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eur droit 141"/>
                        <wps:cNvCnPr>
                          <a:stCxn id="98" idx="2"/>
                        </wps:cNvCnPr>
                        <wps:spPr>
                          <a:xfrm>
                            <a:off x="9754104" y="4734601"/>
                            <a:ext cx="0" cy="12607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tangle à coins arrondis 60"/>
                        <wps:cNvSpPr/>
                        <wps:spPr>
                          <a:xfrm>
                            <a:off x="1421838" y="3770362"/>
                            <a:ext cx="685800" cy="95313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4E1E" w:rsidRDefault="00B84E1E" w:rsidP="00B84E1E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Assistant</w:t>
                              </w:r>
                              <w:r w:rsidR="00A23E62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de direction</w:t>
                              </w:r>
                            </w:p>
                            <w:p w:rsidR="00A87B1C" w:rsidRDefault="00005206" w:rsidP="00B84E1E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Journet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2343847" y="4684076"/>
                            <a:ext cx="0" cy="1228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necteur droit 64"/>
                        <wps:cNvCnPr/>
                        <wps:spPr>
                          <a:xfrm>
                            <a:off x="1714500" y="926049"/>
                            <a:ext cx="0" cy="28458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flipH="1">
                            <a:off x="2466256" y="3165875"/>
                            <a:ext cx="1" cy="5577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6372598" y="3441683"/>
                            <a:ext cx="3420110" cy="305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4221441" y="3407759"/>
                            <a:ext cx="0" cy="299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>
                            <a:off x="6333994" y="3497971"/>
                            <a:ext cx="0" cy="28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H="1">
                            <a:off x="7258896" y="3462678"/>
                            <a:ext cx="2380" cy="2609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V="1">
                            <a:off x="9792708" y="3488203"/>
                            <a:ext cx="0" cy="2725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V="1">
                            <a:off x="6738149" y="2152519"/>
                            <a:ext cx="6092026" cy="20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flipV="1">
                            <a:off x="5282656" y="4679596"/>
                            <a:ext cx="0" cy="12198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V="1">
                            <a:off x="12429070" y="3451700"/>
                            <a:ext cx="1669200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 flipV="1">
                            <a:off x="14107160" y="3459850"/>
                            <a:ext cx="0" cy="23488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>
                          <a:endCxn id="131" idx="0"/>
                        </wps:cNvCnPr>
                        <wps:spPr>
                          <a:xfrm>
                            <a:off x="7482732" y="2158297"/>
                            <a:ext cx="0" cy="366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8845669" y="3426006"/>
                            <a:ext cx="0" cy="306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72"/>
                        <wps:cNvCnPr/>
                        <wps:spPr>
                          <a:xfrm flipH="1" flipV="1">
                            <a:off x="10903883" y="4750702"/>
                            <a:ext cx="126" cy="200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11559371" y="3451702"/>
                            <a:ext cx="8673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>
                          <a:stCxn id="87" idx="2"/>
                        </wps:cNvCnPr>
                        <wps:spPr>
                          <a:xfrm flipH="1">
                            <a:off x="13282395" y="4933951"/>
                            <a:ext cx="13870" cy="874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 flipV="1">
                            <a:off x="11579988" y="3489275"/>
                            <a:ext cx="0" cy="243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 flipH="1">
                            <a:off x="11638576" y="4868957"/>
                            <a:ext cx="13334" cy="959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necteur droit 71"/>
                        <wps:cNvCnPr/>
                        <wps:spPr>
                          <a:xfrm flipV="1">
                            <a:off x="13296560" y="3451700"/>
                            <a:ext cx="0" cy="2425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 flipV="1">
                            <a:off x="12545355" y="3226950"/>
                            <a:ext cx="0" cy="23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>
                          <a:stCxn id="131" idx="2"/>
                        </wps:cNvCnPr>
                        <wps:spPr>
                          <a:xfrm>
                            <a:off x="7482732" y="3209623"/>
                            <a:ext cx="0" cy="2420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à coins arrondis 77"/>
                        <wps:cNvSpPr/>
                        <wps:spPr>
                          <a:xfrm>
                            <a:off x="3982041" y="2524458"/>
                            <a:ext cx="1438275" cy="68516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1920" w:rsidRDefault="00CA1920" w:rsidP="001E7634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Direction de l’action culturelle et édu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cative </w:t>
                              </w:r>
                            </w:p>
                            <w:p w:rsidR="001E7634" w:rsidRDefault="00636E53" w:rsidP="001E7634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B. Pagnot</w:t>
                              </w:r>
                            </w:p>
                            <w:p w:rsidR="00CA1920" w:rsidRDefault="00CA1920" w:rsidP="00CA192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4200141" y="3437114"/>
                            <a:ext cx="866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5066916" y="3407759"/>
                            <a:ext cx="0" cy="2819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 flipV="1">
                            <a:off x="3982041" y="4651271"/>
                            <a:ext cx="0" cy="430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cteur droit 82"/>
                        <wps:cNvCnPr/>
                        <wps:spPr>
                          <a:xfrm>
                            <a:off x="4576061" y="3195179"/>
                            <a:ext cx="0" cy="241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>
                            <a:off x="4694986" y="2172143"/>
                            <a:ext cx="0" cy="365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à coins arrondis 66"/>
                        <wps:cNvSpPr/>
                        <wps:spPr>
                          <a:xfrm>
                            <a:off x="3919991" y="5881246"/>
                            <a:ext cx="832145" cy="2172335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03583" w:rsidRDefault="006A1DC2" w:rsidP="0060358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Agents </w:t>
                              </w:r>
                              <w:r w:rsidR="0025209F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animateurs </w:t>
                              </w:r>
                              <w:proofErr w:type="gramStart"/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P</w:t>
                              </w:r>
                              <w:proofErr w:type="gramEnd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Bernigaud</w:t>
                              </w:r>
                              <w:proofErr w:type="spellEnd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. M. </w:t>
                              </w:r>
                              <w:proofErr w:type="spellStart"/>
                              <w:r w:rsidR="003A35B6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Lecapitain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spellEnd"/>
                              <w:r w:rsidR="00170DEB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70DEB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Louni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L. Louis S. Gonthier. 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M. Lapierre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à coins arrondis 74"/>
                        <wps:cNvSpPr/>
                        <wps:spPr>
                          <a:xfrm>
                            <a:off x="3510417" y="4766176"/>
                            <a:ext cx="1241720" cy="103794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0DEB" w:rsidRDefault="006A1DC2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Responsable </w:t>
                              </w:r>
                              <w:r w:rsidR="00025056"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Accueil collectif de mi</w:t>
                              </w:r>
                              <w:r w:rsidR="0025209F"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neurs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 : G.  </w:t>
                              </w:r>
                              <w:proofErr w:type="spellStart"/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Marguin</w:t>
                              </w:r>
                              <w:proofErr w:type="spellEnd"/>
                            </w:p>
                            <w:p w:rsidR="00170DEB" w:rsidRDefault="0025209F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 périscolaire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 : E.  </w:t>
                              </w:r>
                              <w:proofErr w:type="spellStart"/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Pobel</w:t>
                              </w:r>
                              <w:proofErr w:type="spellEnd"/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 ; Adjoint vacances : S. </w:t>
                              </w:r>
                              <w:proofErr w:type="spellStart"/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Bouttier</w:t>
                              </w:r>
                              <w:proofErr w:type="spellEnd"/>
                            </w:p>
                            <w:p w:rsidR="00170DEB" w:rsidRDefault="00170DEB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170DEB" w:rsidRPr="003D3DCF" w:rsidRDefault="00170DEB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Adjoint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vac</w:t>
                              </w:r>
                              <w:proofErr w:type="spellEnd"/>
                            </w:p>
                            <w:p w:rsidR="0025209F" w:rsidRPr="003D3DCF" w:rsidRDefault="0025209F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  vacances</w:t>
                              </w:r>
                            </w:p>
                            <w:p w:rsidR="0025209F" w:rsidRPr="0025209F" w:rsidRDefault="0025209F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necteur droit 76"/>
                        <wps:cNvCnPr/>
                        <wps:spPr>
                          <a:xfrm flipV="1">
                            <a:off x="3606625" y="5669673"/>
                            <a:ext cx="0" cy="226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3398316" y="4670011"/>
                            <a:ext cx="0" cy="1228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73"/>
                        <wps:cNvCnPr/>
                        <wps:spPr>
                          <a:xfrm>
                            <a:off x="856275" y="926506"/>
                            <a:ext cx="0" cy="28454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cteur droit 84"/>
                        <wps:cNvCnPr/>
                        <wps:spPr>
                          <a:xfrm>
                            <a:off x="12852695" y="2132285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cteur droit 89"/>
                        <wps:cNvCnPr/>
                        <wps:spPr>
                          <a:xfrm flipH="1">
                            <a:off x="8038125" y="3455335"/>
                            <a:ext cx="1905" cy="260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ectangle à coins arrondis 91"/>
                        <wps:cNvSpPr/>
                        <wps:spPr>
                          <a:xfrm>
                            <a:off x="666750" y="3760796"/>
                            <a:ext cx="755088" cy="95313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A21" w:rsidRDefault="00EA1A21" w:rsidP="00EA1A21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Chargée de </w:t>
                              </w:r>
                              <w:proofErr w:type="spellStart"/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</w:t>
                              </w:r>
                              <w:proofErr w:type="spellEnd"/>
                            </w:p>
                            <w:p w:rsidR="00EA1A21" w:rsidRDefault="00EA1A21" w:rsidP="00EA1A21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XXXXXXXX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27" o:spid="_x0000_s1026" editas="canvas" style="width:1141.5pt;height:634.5pt;mso-position-horizontal-relative:char;mso-position-vertical-relative:line" coordsize="144970,8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970;height:80581;visibility:visible;mso-wrap-style:square">
                  <v:fill o:detectmouseclick="t"/>
                  <v:path o:connecttype="none"/>
                </v:shape>
                <v:roundrect id="Rectangle à coins arrondis 86" o:spid="_x0000_s1028" style="position:absolute;left:60293;top:10762;width:14383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pg8YA&#10;AADbAAAADwAAAGRycy9kb3ducmV2LnhtbESPQWvCQBSE74X+h+UVvJS6UVBjzEZsQRCqh8aCHp/Z&#10;1yQ0+zZkV4399W6h0OMwM98w6bI3jbhQ52rLCkbDCARxYXXNpYLP/folBuE8ssbGMim4kYNl9viQ&#10;YqLtlT/okvtSBAi7BBVU3reJlK6oyKAb2pY4eF+2M+iD7EqpO7wGuGnkOIqm0mDNYaHClt4qKr7z&#10;s1FgX9/j5hTPJsefdnvYndY7qZ/nSg2e+tUChKfe/4f/2hutIJ7C75fw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pg8YAAADb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jc w:val="center"/>
                          <w:rPr>
                            <w:sz w:val="16"/>
                          </w:rPr>
                        </w:pPr>
                        <w:r w:rsidRPr="00580468">
                          <w:rPr>
                            <w:sz w:val="16"/>
                          </w:rPr>
                          <w:t xml:space="preserve">Directrice Générale 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580468">
                          <w:rPr>
                            <w:sz w:val="16"/>
                          </w:rPr>
                          <w:t>des services</w:t>
                        </w:r>
                      </w:p>
                      <w:p w:rsidR="00A87B1C" w:rsidRDefault="00A87B1C" w:rsidP="00A87B1C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  <w:p w:rsidR="00A95363" w:rsidRPr="00580468" w:rsidRDefault="00A95363" w:rsidP="00A87B1C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angle à coins arrondis 87" o:spid="_x0000_s1029" style="position:absolute;left:127622;top:37105;width:10681;height:12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4qMQA&#10;AADbAAAADwAAAGRycy9kb3ducmV2LnhtbESPQWvCQBSE70L/w/IKvZlNo6QaXaUUCnrowVg8v2Sf&#10;SWj2bchudPvvu4VCj8PMfMNs98H04kaj6ywreE5SEMS11R03Cj7P7/MVCOeRNfaWScE3OdjvHmZb&#10;LLS984lupW9EhLArUEHr/VBI6eqWDLrEDsTRu9rRoI9ybKQe8R7hppdZmubSYMdxocWB3lqqv8rJ&#10;KMgrt+hOVX6xh/VyMVUuZMePoNTTY3jdgPAU/H/4r33QClY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eKjEAAAA2wAAAA8AAAAAAAAAAAAAAAAAmAIAAGRycy9k&#10;b3ducmV2LnhtbFBLBQYAAAAABAAEAPUAAACJ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05958" w:rsidP="00581725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de service</w:t>
                        </w:r>
                        <w:r w:rsidR="00581725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  <w:r w:rsidR="00084D3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Voirie Espaces  verts </w:t>
                        </w:r>
                        <w:r w:rsidR="00BE169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fleurissement</w:t>
                        </w:r>
                      </w:p>
                      <w:p w:rsidR="00BE169B" w:rsidRDefault="00BE169B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Ludovic Pin</w:t>
                        </w:r>
                      </w:p>
                      <w:p w:rsidR="00581725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Adjoint : Eric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Janody</w:t>
                        </w:r>
                        <w:proofErr w:type="spellEnd"/>
                      </w:p>
                      <w:p w:rsidR="00581725" w:rsidRPr="00BE169B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 à coins arrondis 90" o:spid="_x0000_s1030" style="position:absolute;left:109794;top:37122;width:11261;height:115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2AcEA&#10;AADbAAAADwAAAGRycy9kb3ducmV2LnhtbERPz2vCMBS+D/Y/hDfwNtOplNkZZQhCPXiojp1fm2db&#10;bF5KE9v435vDYMeP7/dmF0wnRhpca1nBxzwBQVxZ3XKt4OdyeP8E4Tyyxs4yKXiQg9329WWDmbYT&#10;FzSefS1iCLsMFTTe95mUrmrIoJvbnjhyVzsY9BEOtdQDTjHcdHKRJKk02HJsaLCnfUPV7Xw3CtLS&#10;LduiTH9tvl4t76ULi+MpKDV7C99fIDwF/y/+c+dawT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JdgHBAAAA2wAAAA8AAAAAAAAAAAAAAAAAmAIAAGRycy9kb3du&#10;cmV2LnhtbFBLBQYAAAAABAAEAPUAAACG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.5mm,.3mm,.5mm,.3mm">
                    <w:txbxContent>
                      <w:p w:rsidR="00BE169B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de service</w:t>
                        </w:r>
                        <w:r w:rsidR="00BE169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Bâtiment</w:t>
                        </w:r>
                      </w:p>
                      <w:p w:rsidR="00A87B1C" w:rsidRDefault="00F13608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F. Venet</w:t>
                        </w:r>
                      </w:p>
                      <w:p w:rsidR="00581725" w:rsidRPr="00BE169B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Adjoint : Stéphane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Sammiez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92" o:spid="_x0000_s1031" style="position:absolute;left:58017;top:37583;width:9055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RGMUA&#10;AADbAAAADwAAAGRycy9kb3ducmV2LnhtbESPQWvCQBSE7wX/w/IEL0U35lCa1FVEUAK9tGlBvD2y&#10;r8lq9m3Irkn677uFQo/DzHzDbHaTbcVAvTeOFaxXCQjiymnDtYLPj+PyGYQPyBpbx6TgmzzstrOH&#10;DebajfxOQxlqESHsc1TQhNDlUvqqIYt+5Tri6H253mKIsq+l7nGMcNvKNEmepEXDcaHBjg4NVbfy&#10;bhW8mrfb4+V6NusLZ0V3OJ2yu02VWsyn/QuIQFP4D/+1C60gS+H3S/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hEYxQAAANs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 inset=".5mm,.3mm,.5mm,.3mm">
                    <w:txbxContent>
                      <w:p w:rsidR="00005206" w:rsidRDefault="00A87B1C" w:rsidP="00005206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 de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Service Population</w:t>
                        </w:r>
                      </w:p>
                      <w:p w:rsidR="00A87B1C" w:rsidRPr="00005206" w:rsidRDefault="00005206" w:rsidP="00005206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F. Josserand</w:t>
                        </w:r>
                      </w:p>
                    </w:txbxContent>
                  </v:textbox>
                </v:roundrect>
                <v:roundrect id="Rectangle à coins arrondis 93" o:spid="_x0000_s1032" style="position:absolute;left:46955;top:37169;width:9055;height:9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bNMQA&#10;AADbAAAADwAAAGRycy9kb3ducmV2LnhtbESPQWsCMRSE70L/Q3gFL6JZK4hujVJKKz0JVS/eHpvn&#10;ZnXzsiRxXfvrjVDwOMzMN8xi1dlatORD5VjBeJSBIC6crrhUsN99D2cgQkTWWDsmBTcKsFq+9BaY&#10;a3flX2q3sRQJwiFHBSbGJpcyFIYshpFriJN3dN5iTNKXUnu8Jrit5VuWTaXFitOCwYY+DRXn7cUq&#10;oPXsgpvp1/F8MPXfoPWn8bo8KdV/7T7eQUTq4jP83/7RCuY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WzTEAAAA2wAAAA8AAAAAAAAAAAAAAAAAmAIAAGRycy9k&#10;b3ducmV2LnhtbFBLBQYAAAAABAAEAPUAAACJ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Responsable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</w:r>
                        <w:r w:rsidR="00F706F6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Bibliothèque multimé</w:t>
                        </w:r>
                        <w:r w:rsidR="00A87B1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dia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M. Churlet</w:t>
                        </w:r>
                      </w:p>
                    </w:txbxContent>
                  </v:textbox>
                </v:roundrect>
                <v:roundrect id="Rectangle à coins arrondis 94" o:spid="_x0000_s1033" style="position:absolute;left:67635;top:37607;width:7712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IGsIA&#10;AADbAAAADwAAAGRycy9kb3ducmV2LnhtbESPUWvCMBSF3wf+h3AF32biKJ1Wo8hgUMde1u0HXJpr&#10;W2xuSpJp+++NMNjj4ZzzHc7uMNpeXMmHzrGG1VKBIK6d6bjR8PP9/rwGESKywd4xaZgowGE/e9ph&#10;YdyNv+haxUYkCIcCNbQxDoWUoW7JYli6gTh5Z+ctxiR9I43HW4LbXr4olUuLHaeFFgd6a6m+VL9W&#10;g6wCT6f1p8o49x/T5pzZVyy1XszH4xZEpDH+h//apdGwyeDxJf0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wga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Directrice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Crèche</w:t>
                        </w:r>
                        <w:r w:rsidR="00B84E1E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et micro-crèche</w:t>
                        </w:r>
                      </w:p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C. Convers</w:t>
                        </w:r>
                        <w:r w:rsidR="00F9527D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95" o:spid="_x0000_s1034" style="position:absolute;left:75827;top:37419;width:8430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tgcEA&#10;AADbAAAADwAAAGRycy9kb3ducmV2LnhtbESP3YrCMBSE7wXfIRzBO00V159qFBEEd/HG6gMcmmNb&#10;bE5KErV9+83CgpfDzHzDbHatqcWLnK8sK5iMExDEudUVFwpu1+NoCcIHZI21ZVLQkYfdtt/bYKrt&#10;my/0ykIhIoR9igrKEJpUSp+XZNCPbUMcvbt1BkOUrpDa4TvCTS2nSTKXBiuOCyU2dCgpf2RPo0Bm&#10;nrvv5TmZ8dz9dKv7zCzwpNRw0O7XIAK14RP+b5+0gtUX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zrYHBAAAA2wAAAA8AAAAAAAAAAAAAAAAAmAIAAGRycy9kb3du&#10;cmV2LnhtbFBLBQYAAAAABAAEAPUAAACG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Directrice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Multi-accueil</w:t>
                        </w:r>
                      </w:p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F. Berger</w:t>
                        </w:r>
                        <w:r w:rsidR="00F9527D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96" o:spid="_x0000_s1035" style="position:absolute;left:85047;top:37786;width:7239;height:9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z9sIA&#10;AADbAAAADwAAAGRycy9kb3ducmV2LnhtbESPwWrDMBBE74X+g9hAb7GcYhzbjRJKoZCWXOLkAxZr&#10;Y5taKyOpjv33VaHQ4zAzb5jdYTaDmMj53rKCTZKCIG6s7rlVcL28rwsQPiBrHCyTgoU8HPaPDzus&#10;tL3zmaY6tCJC2FeooAthrKT0TUcGfWJH4ujdrDMYonSt1A7vEW4G+ZymuTTYc1zocKS3jpqv+tso&#10;kLXn5aM4pRnn7nMpb5nZ4lGpp9X8+gIi0Bz+w3/to1ZQ5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TP2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Responsable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 xml:space="preserve">R.A.M. 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Vernus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97" o:spid="_x0000_s1036" style="position:absolute;left:190;top:37419;width:6477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WxcMA&#10;AADbAAAADwAAAGRycy9kb3ducmV2LnhtbESPwWrDMBBE74X8g9hCbo2cFprYjRJCwWAIFOqYnBdr&#10;a6uxVsZSbefvo0Khx2Fm3jC7w2w7MdLgjWMF61UCgrh22nCjoDrnT1sQPiBr7ByTght5OOwXDzvM&#10;tJv4k8YyNCJC2GeooA2hz6T0dUsW/cr1xNH7coPFEOXQSD3gFOG2k89J8iotGo4LLfb03lJ9LX+s&#10;An1JO/NRfNu05MqcXly13uRXpZaP8/ENRKA5/If/2oVWkG7g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Wxc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Police municipale</w:t>
                        </w:r>
                      </w:p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JP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Sassot</w:t>
                        </w:r>
                        <w:proofErr w:type="spellEnd"/>
                        <w:r w:rsidR="00F9527D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98" o:spid="_x0000_s1037" style="position:absolute;left:93013;top:37719;width:9055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CH74A&#10;AADbAAAADwAAAGRycy9kb3ducmV2LnhtbERPzYrCMBC+C/sOYRa8abpL0VpNRQRBZS9bfYChGduy&#10;zaQkWW3f3hwEjx/f/2Y7mE7cyfnWsoKveQKCuLK65VrB9XKYZSB8QNbYWSYFI3nYFh+TDebaPviX&#10;7mWoRQxhn6OCJoQ+l9JXDRn0c9sTR+5mncEQoauldviI4aaT30mykAZbjg0N9rRvqPor/40CWXoe&#10;T9lPkvLCncfVLTVLPCo1/Rx2axCBhvAWv9xHrWAVx8Yv8Qf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yAh++AAAA2wAAAA8AAAAAAAAAAAAAAAAAmAIAAGRycy9kb3ducmV2&#10;LnhtbFBLBQYAAAAABAAEAPUAAACD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Responsable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 xml:space="preserve">Restaurant scolaire et entretien bat. </w:t>
                        </w:r>
                        <w:proofErr w:type="gramStart"/>
                        <w:r w:rsidR="009727EA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colaires</w:t>
                        </w:r>
                        <w:proofErr w:type="gramEnd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adm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.</w:t>
                        </w:r>
                      </w:p>
                      <w:p w:rsidR="00A87B1C" w:rsidRDefault="00D775A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H. Torra</w:t>
                        </w:r>
                      </w:p>
                    </w:txbxContent>
                  </v:textbox>
                </v:roundrect>
                <v:roundrect id="Rectangle à coins arrondis 99" o:spid="_x0000_s1038" style="position:absolute;left:111252;top:58283;width:10667;height:22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un8YA&#10;AADbAAAADwAAAGRycy9kb3ducmV2LnhtbESP3WoCMRSE7wu+QziCN1KzelHq1igqlLbQsmr7AMfN&#10;cXd1c7Ik2Z++fVMo9HKYmW+Y1WYwtejI+cqygvksAUGcW11xoeDr8/n+EYQPyBpry6Tgmzxs1qO7&#10;Faba9nyk7hQKESHsU1RQhtCkUvq8JIN+Zhvi6F2sMxiidIXUDvsIN7VcJMmDNFhxXCixoX1J+e3U&#10;GgXv3TT7eGlv092hl9lbG8777OqUmoyH7ROIQEP4D/+1X7WC5RJ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un8YAAADbAAAADwAAAAAAAAAAAAAAAACYAgAAZHJz&#10;L2Rvd25yZXYueG1sUEsFBgAAAAAEAAQA9QAAAIsD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5D59E7" w:rsidRPr="00853E9B" w:rsidRDefault="00CA10D3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Sammiez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D. Carre – M.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Baptista</w:t>
                        </w:r>
                        <w:proofErr w:type="spellEnd"/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7D5A4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proofErr w:type="spellStart"/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P.Lusy</w:t>
                        </w:r>
                        <w:proofErr w:type="spellEnd"/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L. Verres</w:t>
                        </w:r>
                        <w:r w:rsidR="00B835E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(Pause Mérid</w:t>
                        </w:r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i</w:t>
                        </w:r>
                        <w:r w:rsidR="00B835E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e</w:t>
                        </w:r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nne)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R.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Tanton</w:t>
                        </w:r>
                        <w:proofErr w:type="spellEnd"/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(PM) 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7138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47138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B.Comtet</w:t>
                        </w:r>
                        <w:proofErr w:type="spellEnd"/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(PM)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–A. Marqué</w:t>
                        </w:r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PM)</w:t>
                        </w:r>
                        <w:r w:rsidR="003A35B6" w:rsidRP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G.Brevet</w:t>
                        </w:r>
                        <w:proofErr w:type="spellEnd"/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(PM)</w:t>
                        </w:r>
                      </w:p>
                    </w:txbxContent>
                  </v:textbox>
                </v:roundrect>
                <v:roundrect id="Rectangle à coins arrondis 101" o:spid="_x0000_s1039" style="position:absolute;left:129953;top:58283;width:7058;height:22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MtsQA&#10;AADcAAAADwAAAGRycy9kb3ducmV2LnhtbERP22oCMRB9L/gPYYS+SM3ah1K2RrGC2EJlrfUDxs24&#10;u3UzWZLsxb83QqFvczjXmS8HU4uOnK8sK5hNExDEudUVFwqOP5unVxA+IGusLZOCK3lYLkYPc0y1&#10;7fmbukMoRAxhn6KCMoQmldLnJRn0U9sQR+5sncEQoSukdtjHcFPL5yR5kQYrjg0lNrQuKb8cWqPg&#10;q5tku217mbzve5l9tuG0zn6dUo/jYfUGItAQ/sV/7g8d5ycz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zLbEAAAA3AAAAA8AAAAAAAAAAAAAAAAAmAIAAGRycy9k&#10;b3ducmV2LnhtbFBLBQYAAAAABAAEAPUAAACJ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5D59E7" w:rsidRPr="004E5BF7" w:rsidRDefault="005D59E7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E. </w:t>
                        </w:r>
                        <w:proofErr w:type="spellStart"/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Ducrozet</w:t>
                        </w:r>
                        <w:proofErr w:type="spellEnd"/>
                        <w:r w:rsidR="00CA10D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proofErr w:type="spellStart"/>
                        <w:r w:rsidR="00CA10D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N.Perdrix</w:t>
                        </w:r>
                        <w:proofErr w:type="spellEnd"/>
                        <w:r w:rsidR="00CA10D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-G. Caron</w:t>
                        </w:r>
                        <w:r w:rsidR="00F91648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58172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W. </w:t>
                        </w:r>
                        <w:proofErr w:type="gramStart"/>
                        <w:r w:rsidR="0058172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Blanc .</w:t>
                        </w:r>
                        <w:proofErr w:type="gramEnd"/>
                        <w:r w:rsidR="0058172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084D3F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N. Bouk</w:t>
                        </w:r>
                        <w:r w:rsidR="00581725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h</w:t>
                        </w:r>
                        <w:r w:rsidR="004E5BF7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ris</w:t>
                        </w:r>
                        <w:r w:rsidR="009A1E71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 K. Ezzouhdi-</w:t>
                        </w:r>
                        <w:r w:rsidR="00681BC2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M. Gerbet</w:t>
                        </w:r>
                        <w:r w:rsidR="00CA10D3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. A. </w:t>
                        </w:r>
                        <w:proofErr w:type="spellStart"/>
                        <w:r w:rsidR="00CA10D3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Coulon</w:t>
                        </w:r>
                        <w:proofErr w:type="spellEnd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T. </w:t>
                        </w:r>
                        <w:proofErr w:type="spellStart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Burdeyeron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2" o:spid="_x0000_s1040" style="position:absolute;left:89361;top:58858;width:15374;height:2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asIA&#10;AADcAAAADwAAAGRycy9kb3ducmV2LnhtbERPTWvCQBC9C/6HZQq96W6lBEldRQKKSnvQ5tLbkJ0m&#10;wexs2F1N/PfdQqG3ebzPWW1G24k7+dA61vAyVyCIK2darjWUn7vZEkSIyAY7x6ThQQE26+lkhblx&#10;A5/pfom1SCEcctTQxNjnUoaqIYth7nrixH07bzEm6GtpPA4p3HZyoVQmLbacGhrsqWioul5uVsOr&#10;GvbHtsz6rDj58suY94+iDlo/P43bNxCRxvgv/nMfTJqv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u5q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C009D9" w:rsidRDefault="00C009D9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13138" w:rsidRPr="00281B49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ATSEM</w:t>
                        </w:r>
                        <w:r w:rsidR="00613138"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: I. </w:t>
                        </w:r>
                        <w:r w:rsidR="001D0B00"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Tournier</w:t>
                        </w:r>
                        <w:r w:rsidR="00613138"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-A. Felix- M. Humbert-F.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Creuzet</w:t>
                        </w:r>
                        <w:proofErr w:type="spellEnd"/>
                        <w:r w:rsid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-C. Chapelant-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B.Genillon</w:t>
                        </w:r>
                        <w:proofErr w:type="spellEnd"/>
                      </w:p>
                      <w:p w:rsidR="00613138" w:rsidRPr="00CA10D3" w:rsidRDefault="00CA10D3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Entretien : O. Marino</w:t>
                        </w:r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- A. Joubert</w:t>
                        </w:r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</w:t>
                        </w:r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 V. </w:t>
                        </w:r>
                        <w:proofErr w:type="spellStart"/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Crucinio</w:t>
                        </w:r>
                        <w:proofErr w:type="spellEnd"/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</w:t>
                        </w:r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 F. </w:t>
                        </w:r>
                        <w:proofErr w:type="spellStart"/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Guigue</w:t>
                        </w:r>
                        <w:proofErr w:type="spellEnd"/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. </w:t>
                        </w:r>
                        <w:r w:rsidR="00613138" w:rsidRP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-C. </w:t>
                        </w:r>
                        <w:proofErr w:type="spellStart"/>
                        <w:r w:rsidR="00613138" w:rsidRP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Goyet</w:t>
                        </w:r>
                        <w:proofErr w:type="spellEnd"/>
                        <w:r w:rsidRP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-C. Subtil</w:t>
                        </w:r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</w:t>
                        </w:r>
                      </w:p>
                      <w:p w:rsidR="00F9527D" w:rsidRDefault="00613138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Restaurant scolaire : H. Romano-K. </w:t>
                        </w:r>
                        <w:proofErr w:type="spellStart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Folliat</w:t>
                        </w:r>
                        <w:proofErr w:type="spellEnd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. </w:t>
                        </w:r>
                        <w:r w:rsidR="00F9527D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J. Curt</w:t>
                        </w:r>
                        <w:r w:rsidR="001D0B00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  <w:r w:rsid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–</w:t>
                        </w:r>
                        <w:r w:rsidR="003A35B6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J.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Payet</w:t>
                        </w:r>
                        <w:proofErr w:type="spellEnd"/>
                        <w:r w:rsidR="003A35B6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-</w:t>
                        </w:r>
                        <w:r w:rsid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C. </w:t>
                        </w:r>
                        <w:proofErr w:type="spellStart"/>
                        <w:r w:rsid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Belamatrak</w:t>
                        </w:r>
                        <w:proofErr w:type="spellEnd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. B. </w:t>
                        </w:r>
                        <w:proofErr w:type="spellStart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Turchet</w:t>
                        </w:r>
                        <w:proofErr w:type="spellEnd"/>
                      </w:p>
                      <w:p w:rsidR="007D5A43" w:rsidRPr="00434BE3" w:rsidRDefault="007D5A43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 à coins arrondis 103" o:spid="_x0000_s1041" style="position:absolute;left:77160;top:58750;width:8553;height:21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L8cIA&#10;AADcAAAADwAAAGRycy9kb3ducmV2LnhtbERPTWvCQBC9F/wPywi91V2thBJdpQSUWuyhNpfehuyY&#10;hGZnw+7WxH/fFYTe5vE+Z70dbScu5EPrWMN8pkAQV860XGsov3ZPLyBCRDbYOSYNVwqw3Uwe1pgb&#10;N/AnXU6xFimEQ44amhj7XMpQNWQxzFxPnLiz8xZjgr6WxuOQwm0nF0pl0mLLqaHBnoqGqp/Tr9Ww&#10;VMP+0JZZnxXvvvw25vhR1EHrx+n4ugIRaYz/4rv7zaT56hl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kvx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F9527D" w:rsidRPr="00806287" w:rsidRDefault="009727EA" w:rsidP="00806287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A. </w:t>
                        </w:r>
                        <w:r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Mutin</w:t>
                        </w:r>
                        <w:r w:rsidR="00F206CD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="004E5BF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–</w:t>
                        </w:r>
                        <w:r w:rsidR="0080628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="00F206CD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E.</w:t>
                        </w:r>
                        <w:r w:rsidR="00F13608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Saint</w:t>
                        </w:r>
                        <w:proofErr w:type="spellEnd"/>
                        <w:r w:rsidR="00F13608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André</w:t>
                        </w:r>
                        <w:r w:rsidR="00FA683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 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FA683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 </w:t>
                        </w:r>
                        <w:r w:rsidR="001D0B0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A. Cochet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FA683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S. </w:t>
                        </w:r>
                        <w:proofErr w:type="spellStart"/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Menzago</w:t>
                        </w:r>
                        <w:proofErr w:type="spellEnd"/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4E5BF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F. 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Rinck-Goyet</w:t>
                        </w:r>
                        <w:proofErr w:type="spellEnd"/>
                        <w:r w:rsidR="005D59E7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3A35B6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C.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Poncety</w:t>
                        </w:r>
                        <w:proofErr w:type="spellEnd"/>
                        <w:r w:rsidR="003A35B6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806287" w:rsidRP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S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Kheroubi</w:t>
                        </w:r>
                        <w:proofErr w:type="spellEnd"/>
                        <w:r w:rsidR="0080628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N. Jacquet</w:t>
                        </w:r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– B. </w:t>
                        </w:r>
                        <w:proofErr w:type="spellStart"/>
                        <w:proofErr w:type="gramStart"/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Charvon</w:t>
                        </w:r>
                        <w:proofErr w:type="spellEnd"/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.</w:t>
                        </w:r>
                        <w:proofErr w:type="gramEnd"/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C. Papillon</w:t>
                        </w:r>
                      </w:p>
                    </w:txbxContent>
                  </v:textbox>
                </v:roundrect>
                <v:roundrect id="Rectangle à coins arrondis 104" o:spid="_x0000_s1042" style="position:absolute;left:65921;top:58664;width:10668;height:21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ThcIA&#10;AADcAAAADwAAAGRycy9kb3ducmV2LnhtbERPTWvCQBC9C/6HZQredLdFgqSuIgGLSnvQ5tLbkJ0m&#10;wexs2F1N/PfdQqG3ebzPWW9H24k7+dA61vC8UCCIK2darjWUn/v5CkSIyAY7x6ThQQG2m+lkjblx&#10;A5/pfom1SCEcctTQxNjnUoaqIYth4XrixH07bzEm6GtpPA4p3HbyRalMWmw5NTTYU9FQdb3crIal&#10;Gt6ObZn1WXHy5Zcx7x9FHbSePY27VxCRxvgv/nMfTJqvl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9OF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423AF3" w:rsidRPr="004E5BF7" w:rsidRDefault="009727EA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Crèche : P.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Badet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M. De Almeida-S. </w:t>
                        </w:r>
                        <w:proofErr w:type="spellStart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Desmaris</w:t>
                        </w:r>
                        <w:proofErr w:type="spellEnd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-</w:t>
                        </w:r>
                        <w:proofErr w:type="spellStart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S.Henry</w:t>
                        </w:r>
                        <w:proofErr w:type="spellEnd"/>
                        <w:r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-AI Paisley-</w:t>
                        </w:r>
                        <w:r w:rsidR="00423AF3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 xml:space="preserve">H. </w:t>
                        </w:r>
                        <w:proofErr w:type="spellStart"/>
                        <w:r w:rsidR="00423AF3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Hiar</w:t>
                        </w:r>
                        <w:proofErr w:type="spellEnd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 xml:space="preserve">-M. 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Dubois-Hidalgo</w:t>
                        </w:r>
                      </w:p>
                      <w:p w:rsidR="009727EA" w:rsidRPr="00853E9B" w:rsidRDefault="009727EA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Micro-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crcèhe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 : 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A. 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Flour</w:t>
                        </w:r>
                        <w:proofErr w:type="spellEnd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A.Collar</w:t>
                        </w:r>
                        <w:proofErr w:type="spellEnd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-E. 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Richonnier-K.Ikene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5" o:spid="_x0000_s1043" style="position:absolute;left:50669;top:59088;width:3647;height:214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mK8AA&#10;AADcAAAADwAAAGRycy9kb3ducmV2LnhtbERPy6rCMBDdC/5DGMGdpgp6pRpFC4KKm+sL3A3N2Bab&#10;SWmi1r83Fy64m8N5zmzRmFI8qXaFZQWDfgSCOLW64EzB6bjuTUA4j6yxtEwK3uRgMW+3Zhhr++Jf&#10;eh58JkIIuxgV5N5XsZQuzcmg69uKOHA3Wxv0AdaZ1DW+Qrgp5TCKxtJgwaEhx4qSnNL74WEU8D5N&#10;HhdX/qy2uwSx2Z+ra7JWqttpllMQnhr/Ff+7NzrMj0bw9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umK8AAAADcAAAADwAAAAAAAAAAAAAAAACYAgAAZHJzL2Rvd25y&#10;ZXYueG1sUEsFBgAAAAAEAAQA9QAAAIU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A87B1C" w:rsidRPr="00853E9B" w:rsidRDefault="003A35B6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M. Puitin</w:t>
                        </w:r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– F. </w:t>
                        </w:r>
                        <w:proofErr w:type="spellStart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Guigue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6" o:spid="_x0000_s1044" style="position:absolute;left:59227;top:58880;width:5890;height:217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Mg78A&#10;AADcAAAADwAAAGRycy9kb3ducmV2LnhtbERPS4vCMBC+L/gfwgh7W1MXLFqNIoLQm/hCj0MzNsVm&#10;Epqs1n+/ERb2Nh/fcxar3rbiQV1oHCsYjzIQxJXTDdcKTsft1xREiMgaW8ek4EUBVsvBxwIL7Z68&#10;p8ch1iKFcChQgYnRF1KGypDFMHKeOHE311mMCXa11B0+U7ht5XeW5dJiw6nBoKeNoep++LEKzmVJ&#10;myO9Zv46OecXv3MXNlelPof9eg4iUh//xX/uUqf5WQ7vZ9IF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dgyDvwAAANwAAAAPAAAAAAAAAAAAAAAAAJgCAABkcnMvZG93bnJl&#10;di54bWxQSwUGAAAAAAQABAD1AAAAhA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A87B1C" w:rsidRPr="001E7634" w:rsidRDefault="005C66FF" w:rsidP="001E7634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J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.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Gaillard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–</w:t>
                        </w:r>
                        <w:r w:rsidR="00C5251A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M. </w:t>
                        </w:r>
                        <w:proofErr w:type="spell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Longepierre</w:t>
                        </w:r>
                        <w:proofErr w:type="spellEnd"/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F.Josserand</w:t>
                        </w:r>
                        <w:proofErr w:type="spellEnd"/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 P. </w:t>
                        </w:r>
                        <w:proofErr w:type="spellStart"/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Thenoz</w:t>
                        </w:r>
                        <w:proofErr w:type="spellEnd"/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-</w:t>
                        </w:r>
                        <w:r w:rsidR="001E7634" w:rsidRP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A. Verne</w:t>
                        </w:r>
                      </w:p>
                    </w:txbxContent>
                  </v:textbox>
                </v:roundrect>
                <v:roundrect id="Rectangle à coins arrondis 107" o:spid="_x0000_s1045" style="position:absolute;left:27007;top:58981;width:11622;height:21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HgMEA&#10;AADcAAAADwAAAGRycy9kb3ducmV2LnhtbERPS4vCMBC+L/gfwgheRFM96FpNiyjCHtfHYY9DM7bB&#10;ZlKbWLv/fiMIe5uP7zmbvLe16Kj1xrGC2TQBQVw4bbhUcDkfJp8gfEDWWDsmBb/kIc8GHxtMtXvy&#10;kbpTKEUMYZ+igiqEJpXSFxVZ9FPXEEfu6lqLIcK2lLrFZwy3tZwnyUJaNBwbKmxoV1FxOz2sgvqy&#10;/emW393ifjTGjA9jfdb7lVKjYb9dgwjUh3/x2/2l4/xkCa9n4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yh4DBAAAA3AAAAA8AAAAAAAAAAAAAAAAAmAIAAGRycy9kb3du&#10;cmV2LnhtbFBLBQYAAAAABAAEAPUAAACGAwAAAAA=&#10;" fillcolor="#f79646 [3209]" strokecolor="#7d60a0"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806287" w:rsidRDefault="00F9527D" w:rsidP="00806287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 w:rsidRPr="00853E9B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Enfance jeunesse</w:t>
                        </w:r>
                        <w:r w:rsidR="00C5251A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 </w:t>
                        </w:r>
                        <w:r w:rsidR="0020042B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affaires scolaires </w:t>
                        </w:r>
                        <w:r w:rsidR="00C5251A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: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C. </w:t>
                        </w:r>
                        <w:proofErr w:type="spell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Béquin</w:t>
                        </w:r>
                        <w:proofErr w:type="spellEnd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   </w:t>
                        </w:r>
                        <w:r w:rsidR="009A1E7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Pause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méridien</w:t>
                        </w:r>
                        <w:r w:rsidR="009A1E7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ne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 </w:t>
                        </w:r>
                        <w:proofErr w:type="gram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:  </w:t>
                        </w:r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S</w:t>
                        </w:r>
                        <w:proofErr w:type="gramEnd"/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K</w:t>
                        </w:r>
                        <w:r w:rsidR="00F13608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her</w:t>
                        </w:r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oubi</w:t>
                        </w:r>
                        <w:proofErr w:type="spellEnd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– P.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Bernigaud</w:t>
                        </w:r>
                        <w:proofErr w:type="spellEnd"/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-M. Lapierre-M.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Lecapitaine</w:t>
                        </w:r>
                        <w:proofErr w:type="spellEnd"/>
                      </w:p>
                      <w:p w:rsidR="009F2575" w:rsidRPr="009727EA" w:rsidRDefault="00806287" w:rsidP="0060358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S. Gonthier</w:t>
                        </w:r>
                        <w:r w:rsidR="003A35B6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108" o:spid="_x0000_s1046" style="position:absolute;left:15157;top:59121;width:10224;height:21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iiMUA&#10;AADcAAAADwAAAGRycy9kb3ducmV2LnhtbESPQWvDMAyF74P+B6PCLmN11rGxpHXLWAn0VtbuB4hY&#10;TUJjOdhe4+7XT4fBbhLv6b1P6212g7pSiL1nA0+LAhRx423PrYGvU/34BiomZIuDZzJwowjbzexu&#10;jZX1E3/S9ZhaJSEcKzTQpTRWWsemI4dx4Udi0c4+OEyyhlbbgJOEu0Evi+JVO+xZGjoc6aOj5nL8&#10;dgb2nDP+1LfwUj48H8r6vJsO5cmY+3l+X4FKlNO/+e96bwW/E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SKIxQAAANw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806287" w:rsidRDefault="00806287" w:rsidP="00FA683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Gestion-comptabilité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 :</w:t>
                        </w:r>
                        <w:r w:rsidR="007D5A43" w:rsidRPr="007D5A4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A. Pic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ot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87B1C" w:rsidRDefault="00FA6830" w:rsidP="00FA683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7D5A43" w:rsidRPr="007D5A4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RH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 : C. Cochet                            </w:t>
                        </w:r>
                        <w:r w:rsidR="007D5A43" w:rsidRPr="007D5A4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Accueil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 </w:t>
                        </w:r>
                        <w:proofErr w:type="gramStart"/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: </w:t>
                        </w:r>
                        <w:r w:rsidR="00ED751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</w:t>
                        </w:r>
                        <w:proofErr w:type="gramEnd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. </w:t>
                        </w:r>
                        <w:proofErr w:type="spellStart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Bertillot</w:t>
                        </w:r>
                        <w:proofErr w:type="spellEnd"/>
                      </w:p>
                      <w:p w:rsidR="003D3DCF" w:rsidRPr="003D3DCF" w:rsidRDefault="003D3DCF" w:rsidP="00FA683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Secrétaire comptable </w:t>
                        </w:r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C. </w:t>
                        </w:r>
                        <w:proofErr w:type="spellStart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Uguen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9" o:spid="_x0000_s1047" style="position:absolute;left:138303;top:58086;width:5435;height:224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AsMQA&#10;AADcAAAADwAAAGRycy9kb3ducmV2LnhtbERP22oCMRB9L/gPYQp9kZptH0pdjVKF0hYsa9UPGDfT&#10;3a2byZJkL/69EYS+zeFcZ74cTC06cr6yrOBpkoAgzq2uuFBw2L8/voLwAVljbZkUnMnDcjG6m2Oq&#10;bc8/1O1CIWII+xQVlCE0qZQ+L8mgn9iGOHK/1hkMEbpCaod9DDe1fE6SF2mw4thQYkPrkvLTrjUK&#10;Nt04+/5oT+PVtpfZVxuO6+zPKfVwP7zNQAQawr/45v7UcX4yhe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wLDEAAAA3AAAAA8AAAAAAAAAAAAAAAAAmAIAAGRycy9k&#10;b3ducmV2LnhtbFBLBQYAAAAABAAEAPUAAACJ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Secrétariat Services Techniques </w:t>
                        </w:r>
                      </w:p>
                      <w:p w:rsidR="005D59E7" w:rsidRDefault="005D59E7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N. Josserand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 en angle 110" o:spid="_x0000_s1048" type="#_x0000_t33" style="position:absolute;left:1981;top:9143;width:63136;height:2818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No8cAAADcAAAADwAAAGRycy9kb3ducmV2LnhtbESPQUsDMRCF70L/Q5iCN5ttKVa2TYsU&#10;CnoQtYq9jpvpbnQzWZPYXf31zqHgbYb35r1vVpvBt+pEMbnABqaTAhRxFazj2sDry+7qBlTKyBbb&#10;wGTghxJs1qOLFZY29PxMp32ulYRwKtFAk3NXap2qhjymSeiIRTuG6DHLGmttI/YS7ls9K4pr7dGx&#10;NDTY0bah6nP/7Q08vPvj4336mjv38TY/xEX/u9g+GXM5Hm6XoDIN+d98vr6zgj8VfHlGJ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sE2jxwAAANwAAAAPAAAAAAAA&#10;AAAAAAAAAKECAABkcnMvZG93bnJldi54bWxQSwUGAAAAAAQABAD5AAAAlQMAAAAA&#10;" strokecolor="#4a7ebb"/>
                <v:roundrect id="Rectangle à coins arrondis 128" o:spid="_x0000_s1049" style="position:absolute;left:32998;top:37076;width:11732;height:9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PRMUA&#10;AADcAAAADwAAAGRycy9kb3ducmV2LnhtbESPQUsDMRCF70L/QxjBi7RZi1pZm5aiCHq09tDehs24&#10;WZpM0k3aXf+9cxC8zfDevPfNcj0Gry7U5y6ygbtZBYq4ibbj1sDu6236BCoXZIs+Mhn4oQzr1eRq&#10;ibWNA3/SZVtaJSGcazTgSkm11rlxFDDPYiIW7Tv2AYusfattj4OEB6/nVfWoA3YsDQ4TvThqjttz&#10;MHBPer9ID+52P/jzx/G0ST6+Hoy5uR43z6AKjeXf/Hf9bgV/L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o9ExQAAANwAAAAPAAAAAAAAAAAAAAAAAJgCAABkcnMv&#10;ZG93bnJldi54bWxQSwUGAAAAAAQABAD1AAAAigMAAAAA&#10;" fillcolor="#f79646 [3209]" strokecolor="#4a7ebb">
                  <v:shadow on="t" color="black" opacity="24903f" origin=",.5" offset="0,.55556mm"/>
                  <v:textbox inset=".5mm,.3mm,.5mm,.3mm">
                    <w:txbxContent>
                      <w:p w:rsidR="00F9527D" w:rsidRDefault="00267370" w:rsidP="00267370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de service action éducative et  affaires scolaires</w:t>
                        </w:r>
                      </w:p>
                      <w:p w:rsidR="00A87B1C" w:rsidRDefault="009A1E71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C. Brevet</w:t>
                        </w:r>
                      </w:p>
                    </w:txbxContent>
                  </v:textbox>
                </v:roundrect>
                <v:roundrect id="Rectangle à coins arrondis 129" o:spid="_x0000_s1050" style="position:absolute;left:22421;top:37419;width:7881;height:9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wn8QA&#10;AADcAAAADwAAAGRycy9kb3ducmV2LnhtbERPTWvCQBC9F/wPywi9iG4UqjF1FRWEgnpQC+1xzI5J&#10;MDsbsluN/npXEHqbx/ucyawxpbhQ7QrLCvq9CARxanXBmYLvw6obg3AeWWNpmRTcyMFs2nqbYKLt&#10;lXd02ftMhBB2CSrIva8SKV2ak0HXsxVx4E62NugDrDOpa7yGcFPKQRQNpcGCQ0OOFS1zSs/7P6PA&#10;LtZxeYxHH7/3avOzPa62UnfGSr23m/knCE+N/xe/3F86zB+M4fl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/8J/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7D5A43" w:rsidRDefault="007D5A43" w:rsidP="007D5A4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Générale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des services</w:t>
                        </w:r>
                      </w:p>
                      <w:p w:rsidR="007D5A43" w:rsidRDefault="007D5A43" w:rsidP="007D5A4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roundrect id="Rectangle à coins arrondis 130" o:spid="_x0000_s1051" style="position:absolute;left:60293;top:752;width:14383;height:6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P38gA&#10;AADcAAAADwAAAGRycy9kb3ducmV2LnhtbESPT2vCQBDF74V+h2UKXopuammN0VXaglCoHvwDehyz&#10;YxKanQ3ZrcZ+eudQ6G2G9+a930znnavVmdpQeTbwNEhAEefeVlwY2G0X/RRUiMgWa89k4EoB5rP7&#10;uylm1l94TedNLJSEcMjQQBljk2kd8pIchoFviEU7+dZhlLUttG3xIuGu1sMkedUOK5aGEhv6KCn/&#10;3vw4A/79K62P6ejl8Nss96vjYqXt49iY3kP3NgEVqYv/5r/rTyv4z4Ivz8gEe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3M/fyAAAANwAAAAPAAAAAAAAAAAAAAAAAJgCAABk&#10;cnMvZG93bnJldi54bWxQSwUGAAAAAAQABAD1AAAAjQ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Maire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B. Perret</w:t>
                        </w:r>
                      </w:p>
                    </w:txbxContent>
                  </v:textbox>
                </v:roundrect>
                <v:line id="Connecteur droit 3" o:spid="_x0000_s1052" style="position:absolute;visibility:visible;mso-wrap-style:square" from="65117,7815" to="65117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roundrect id="Rectangle à coins arrondis 131" o:spid="_x0000_s1053" style="position:absolute;left:67635;top:25244;width:14383;height:68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qRMUA&#10;AADcAAAADwAAAGRycy9kb3ducmV2LnhtbERPTWvCQBC9F/wPywheim60tI1pVqmCIFQPVUGPk+w0&#10;Cc3OhuxWo7/eLRR6m8f7nHTemVqcqXWVZQXjUQSCOLe64kLBYb8axiCcR9ZYWyYFV3Iwn/UeUky0&#10;vfAnnXe+ECGEXYIKSu+bREqXl2TQjWxDHLgv2xr0AbaF1C1eQrip5SSKXqTBikNDiQ0tS8q/dz9G&#10;gV18xHUWvz6fbs3muM1WW6kfp0oN+t37GwhPnf8X/7nXOsx/Gs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GpExQAAANw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Générale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des services</w:t>
                        </w:r>
                      </w:p>
                      <w:p w:rsidR="00A87B1C" w:rsidRDefault="00A87B1C" w:rsidP="00A87B1C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roundrect id="Rectangle à coins arrondis 132" o:spid="_x0000_s1054" style="position:absolute;left:119476;top:25424;width:14911;height:6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oIMIA&#10;AADcAAAADwAAAGRycy9kb3ducmV2LnhtbERPPWvDMBDdA/kP4gLdYrl2Ma0TJYRAwR06OCmdz9bF&#10;NrVOxlIS9d9XhUK3e7zP2+6DGcWNZjdYVvCYpCCIW6sH7hR8nF/XzyCcR9Y4WiYF3+Rgv1sutlhq&#10;e+eabiffiRjCrkQFvfdTKaVrezLoEjsRR+5iZ4M+wrmTesZ7DDejzNK0kAYHjg09TnTsqf06XY2C&#10;onH5UDfFp61envJr40L29h6UeliFwwaEp+D/xX/uSsf5e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iggwgAAANwAAAAPAAAAAAAAAAAAAAAAAJgCAABkcnMvZG93&#10;bnJldi54bWxQSwUGAAAAAAQABAD1AAAAhw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des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services techniques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Loubeau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33" o:spid="_x0000_s1055" style="position:absolute;left:19266;top:25446;width:14383;height:6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RqMQA&#10;AADcAAAADwAAAGRycy9kb3ducmV2LnhtbERPTWvCQBC9C/6HZQQvpW5UqjG6SlsQhOpBW6jHMTsm&#10;wexsyG41+uvdguBtHu9zZovGlOJMtSssK+j3IhDEqdUFZwp+vpevMQjnkTWWlknBlRws5u3WDBNt&#10;L7yl885nIoSwS1BB7n2VSOnSnAy6nq2IA3e0tUEfYJ1JXeMlhJtSDqJoJA0WHBpyrOgzp/S0+zMK&#10;7MdXXB7i8dv+Vq1/N4flRuqXiVLdTvM+BeGp8U/xw73SYf5wCP/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Uaj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Générale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des services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134" o:spid="_x0000_s1056" type="#_x0000_t34" style="position:absolute;left:44801;top:-2290;width:7647;height:478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0QEsUAAADcAAAADwAAAGRycy9kb3ducmV2LnhtbERPTWvCQBC9C/6HZQq9mY1WRVJXEW1p&#10;KWKpSsHbmJ0mwexsmt3G+O+7guBtHu9zpvPWlKKh2hWWFfSjGARxanXBmYL97rU3AeE8ssbSMim4&#10;kIP5rNuZYqLtmb+o2fpMhBB2CSrIva8SKV2ak0EX2Yo4cD+2NugDrDOpazyHcFPKQRyPpcGCQ0OO&#10;FS1zSk/bP6NgtBo25ffL7+HTbk5vl+OH2/cHa6UeH9rFMwhPrb+Lb+53HeY/DeH6TLh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0QEsUAAADcAAAADwAAAAAAAAAA&#10;AAAAAAChAgAAZHJzL2Rvd25yZXYueG1sUEsFBgAAAAAEAAQA+QAAAJMDAAAAAA==&#10;" strokecolor="#4579b8 [3044]"/>
                <v:line id="Connecteur droit 136" o:spid="_x0000_s1057" style="position:absolute;visibility:visible;mso-wrap-style:square" from="62706,46950" to="62706,5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#4579b8 [3044]"/>
                <v:line id="Connecteur droit 139" o:spid="_x0000_s1058" style="position:absolute;visibility:visible;mso-wrap-style:square" from="71351,47507" to="71351,59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PU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ZAb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DPUsIAAADcAAAADwAAAAAAAAAAAAAA&#10;AAChAgAAZHJzL2Rvd25yZXYueG1sUEsFBgAAAAAEAAQA+QAAAJADAAAAAA==&#10;" strokecolor="#4579b8 [3044]"/>
                <v:line id="Connecteur droit 140" o:spid="_x0000_s1059" style="position:absolute;flip:x;visibility:visible;mso-wrap-style:square" from="79328,46841" to="79353,5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dhscAAADcAAAADwAAAGRycy9kb3ducmV2LnhtbESPT2vCQBDF74V+h2UKvdWNVqqkriKC&#10;NFiofw89DtlpEpqdjdmtSf30zqHQ2wzvzXu/mS16V6sLtaHybGA4SEAR595WXBg4HddPU1AhIlus&#10;PZOBXwqwmN/fzTC1vuM9XQ6xUBLCIUUDZYxNqnXIS3IYBr4hFu3Ltw6jrG2hbYudhLtaj5LkRTus&#10;WBpKbGhVUv59+HEGsow3myuvt5/D3fktPlfvH+NuYszjQ798BRWpj//mv+vMCv5Y8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x2GxwAAANwAAAAPAAAAAAAA&#10;AAAAAAAAAKECAABkcnMvZG93bnJldi54bWxQSwUGAAAAAAQABAD5AAAAlQMAAAAA&#10;" strokecolor="#4579b8 [3044]"/>
                <v:line id="Connecteur droit 141" o:spid="_x0000_s1060" style="position:absolute;visibility:visible;mso-wrap-style:square" from="97541,47346" to="97541,59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<v:roundrect id="Rectangle à coins arrondis 60" o:spid="_x0000_s1061" style="position:absolute;left:14218;top:37703;width:6858;height:95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ylsQA&#10;AADbAAAADwAAAGRycy9kb3ducmV2LnhtbERPTWvCQBC9C/0PyxS8SN1UqE1TV7FCoKA51Ar2OGan&#10;STA7G7JrEvvruwfB4+N9L1aDqUVHrassK3ieRiCIc6srLhQcvtOnGITzyBpry6TgSg5Wy4fRAhNt&#10;e/6ibu8LEULYJaig9L5JpHR5SQbd1DbEgfu1rUEfYFtI3WIfwk0tZ1E0lwYrDg0lNrQpKT/vL0aB&#10;/djG9Sl+ffn5a3bH7JRmUk/elBo/Dut3EJ4Gfxff3J9awTy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spb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B84E1E" w:rsidRDefault="00B84E1E" w:rsidP="00B84E1E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Assistant</w:t>
                        </w:r>
                        <w:r w:rsidR="00A23E62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de direction</w:t>
                        </w:r>
                      </w:p>
                      <w:p w:rsidR="00A87B1C" w:rsidRDefault="00005206" w:rsidP="00B84E1E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Journet</w:t>
                        </w:r>
                        <w:proofErr w:type="spellEnd"/>
                      </w:p>
                    </w:txbxContent>
                  </v:textbox>
                </v:roundrect>
                <v:line id="Connecteur droit 61" o:spid="_x0000_s1062" style="position:absolute;visibility:visible;mso-wrap-style:square" from="23438,46840" to="23438,5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Connecteur droit 64" o:spid="_x0000_s1063" style="position:absolute;visibility:visible;mso-wrap-style:square" from="17145,9260" to="17145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<v:line id="Connecteur droit 7" o:spid="_x0000_s1064" style="position:absolute;flip:x;visibility:visible;mso-wrap-style:square" from="24662,31658" to="24662,3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v:line id="Connecteur droit 10" o:spid="_x0000_s1065" style="position:absolute;flip:y;visibility:visible;mso-wrap-style:square" from="63725,34416" to="97927,3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Connecteur droit 11" o:spid="_x0000_s1066" style="position:absolute;visibility:visible;mso-wrap-style:square" from="42214,34077" to="42214,37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Connecteur droit 75" o:spid="_x0000_s1067" style="position:absolute;visibility:visible;mso-wrap-style:square" from="63339,34979" to="63339,3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line id="Connecteur droit 13" o:spid="_x0000_s1068" style="position:absolute;flip:x;visibility:visible;mso-wrap-style:square" from="72588,34626" to="72612,3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<v:line id="Connecteur droit 14" o:spid="_x0000_s1069" style="position:absolute;flip:y;visibility:visible;mso-wrap-style:square" from="97927,34882" to="97927,3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<v:line id="Connecteur droit 23" o:spid="_x0000_s1070" style="position:absolute;flip:y;visibility:visible;mso-wrap-style:square" from="67381,21525" to="128301,2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Connecteur droit 28" o:spid="_x0000_s1071" style="position:absolute;flip:y;visibility:visible;mso-wrap-style:square" from="52826,46795" to="52826,5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<v:line id="Connecteur droit 29" o:spid="_x0000_s1072" style="position:absolute;flip:y;visibility:visible;mso-wrap-style:square" from="124290,34517" to="140982,3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<v:line id="Connecteur droit 30" o:spid="_x0000_s1073" style="position:absolute;flip:y;visibility:visible;mso-wrap-style:square" from="141071,34598" to="141071,5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v:line id="Connecteur droit 31" o:spid="_x0000_s1074" style="position:absolute;visibility:visible;mso-wrap-style:square" from="74827,21582" to="74827,2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<v:line id="Connecteur droit 69" o:spid="_x0000_s1075" style="position:absolute;visibility:visible;mso-wrap-style:square" from="88456,34260" to="88456,3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Connecteur droit 72" o:spid="_x0000_s1076" style="position:absolute;flip:x y;visibility:visible;mso-wrap-style:square" from="109038,47507" to="109040,4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I08UAAADbAAAADwAAAGRycy9kb3ducmV2LnhtbESPT2vCQBTE7wW/w/KE3nSj9I9E16Bi&#10;S3uSqhdvj+wzCcm+jbvbGPvpuwWhx2FmfsMsst40oiPnK8sKJuMEBHFudcWFguPhbTQD4QOyxsYy&#10;KbiRh2w5eFhgqu2Vv6jbh0JECPsUFZQhtKmUPi/JoB/bljh6Z+sMhihdIbXDa4SbRk6T5EUarDgu&#10;lNjSpqS83n8bBXr78941l7w28vO23u6entGtT0o9DvvVHESgPvyH7+0PreB1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cI08UAAADbAAAADwAAAAAAAAAA&#10;AAAAAAChAgAAZHJzL2Rvd25yZXYueG1sUEsFBgAAAAAEAAQA+QAAAJMDAAAAAA==&#10;" strokecolor="#4579b8 [3044]"/>
                <v:line id="Connecteur droit 68" o:spid="_x0000_s1077" style="position:absolute;visibility:visible;mso-wrap-style:square" from="115593,34517" to="124267,3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#4579b8 [3044]"/>
                <v:line id="Connecteur droit 81" o:spid="_x0000_s1078" style="position:absolute;flip:x;visibility:visible;mso-wrap-style:square" from="132823,49339" to="132962,5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    <v:line id="Connecteur droit 65" o:spid="_x0000_s1079" style="position:absolute;flip:y;visibility:visible;mso-wrap-style:square" from="115799,34892" to="115799,3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fG8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Dd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fG8UAAADbAAAADwAAAAAAAAAA&#10;AAAAAAChAgAAZHJzL2Rvd25yZXYueG1sUEsFBgAAAAAEAAQA+QAAAJMDAAAAAA==&#10;" strokecolor="#4579b8 [3044]"/>
                <v:line id="Connecteur droit 70" o:spid="_x0000_s1080" style="position:absolute;flip:x;visibility:visible;mso-wrap-style:square" from="116385,48689" to="116519,5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line id="Connecteur droit 71" o:spid="_x0000_s1081" style="position:absolute;flip:y;visibility:visible;mso-wrap-style:square" from="132965,34517" to="132965,3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    <v:line id="Connecteur droit 63" o:spid="_x0000_s1082" style="position:absolute;flip:y;visibility:visible;mso-wrap-style:square" from="125453,32269" to="125453,3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i9M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xC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i9MUAAADbAAAADwAAAAAAAAAA&#10;AAAAAAChAgAAZHJzL2Rvd25yZXYueG1sUEsFBgAAAAAEAAQA+QAAAJMDAAAAAA==&#10;" strokecolor="#4579b8 [3044]"/>
                <v:line id="Connecteur droit 62" o:spid="_x0000_s1083" style="position:absolute;visibility:visible;mso-wrap-style:square" from="74827,32096" to="74827,3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roundrect id="Rectangle à coins arrondis 77" o:spid="_x0000_s1084" style="position:absolute;left:39820;top:25244;width:14383;height:68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KYsMA&#10;AADbAAAADwAAAGRycy9kb3ducmV2LnhtbESPQWsCMRSE74X+h/AK3mrWHlzZGkVsBXur2h56e2ye&#10;2cXNy5Kkm+2/bwTB4zAz3zDL9Wg7MZAPrWMFs2kBgrh2umWj4Ou0e16ACBFZY+eYFPxRgPXq8WGJ&#10;lXaJDzQcoxEZwqFCBU2MfSVlqBuyGKauJ87e2XmLMUtvpPaYMtx28qUo5tJiy3mhwZ62DdWX469V&#10;cNH7ZIbgP97n5Wg+v39SeXhLSk2exs0riEhjvIdv7b1WUJZw/Z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qKYsMAAADbAAAADwAAAAAAAAAAAAAAAACYAgAAZHJzL2Rv&#10;d25yZXYueG1sUEsFBgAAAAAEAAQA9QAAAIgDAAAAAA==&#10;" fillcolor="#e36c0a [2409]" strokecolor="#974706 [1609]" strokeweight="2pt">
                  <v:textbox inset=".5mm,.3mm,.5mm,.3mm">
                    <w:txbxContent>
                      <w:p w:rsidR="00CA1920" w:rsidRDefault="00CA1920" w:rsidP="001E7634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Direction de l’action culturelle et édu</w:t>
                        </w:r>
                        <w:r w:rsidR="001E7634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cative </w:t>
                        </w:r>
                      </w:p>
                      <w:p w:rsidR="001E7634" w:rsidRDefault="00636E53" w:rsidP="001E7634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B. Pagnot</w:t>
                        </w:r>
                      </w:p>
                      <w:p w:rsidR="00CA1920" w:rsidRDefault="00CA1920" w:rsidP="00CA192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line id="Connecteur droit 78" o:spid="_x0000_s1085" style="position:absolute;visibility:visible;mso-wrap-style:square" from="42001,34371" to="50669,3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  <v:line id="Connecteur droit 79" o:spid="_x0000_s1086" style="position:absolute;visibility:visible;mso-wrap-style:square" from="50669,34077" to="50669,3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<v:line id="Connecteur droit 80" o:spid="_x0000_s1087" style="position:absolute;flip:y;visibility:visible;mso-wrap-style:square" from="39820,46512" to="39820,5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aec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NaH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NaecIAAADbAAAADwAAAAAAAAAAAAAA&#10;AAChAgAAZHJzL2Rvd25yZXYueG1sUEsFBgAAAAAEAAQA+QAAAJADAAAAAA==&#10;" strokecolor="#4579b8 [3044]"/>
                <v:line id="Connecteur droit 82" o:spid="_x0000_s1088" style="position:absolute;visibility:visible;mso-wrap-style:square" from="45760,31951" to="45760,3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Connecteur droit 83" o:spid="_x0000_s1089" style="position:absolute;visibility:visible;mso-wrap-style:square" from="46949,21721" to="46949,2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roundrect id="Rectangle à coins arrondis 66" o:spid="_x0000_s1090" style="position:absolute;left:39199;top:58812;width:8322;height:21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MasQA&#10;AADbAAAADwAAAGRycy9kb3ducmV2LnhtbESPzWrDMBCE74G+g9hCLiGW24OTulFCaAn0GP8celys&#10;jS1qrVxLdZy3rwKFHoeZ+YbZHWbbi4lGbxwreEpSEMSN04ZbBXV1Wm9B+ICssXdMCm7k4bB/WOww&#10;1+7KBU1laEWEsM9RQRfCkEvpm44s+sQNxNG7uNFiiHJspR7xGuG2l89pmkmLhuNChwO9ddR8lT9W&#10;QV8fP6fNecq+C2PM6rTSlX5/UWr5OB9fQQSaw3/4r/2hFWQZ3L/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DGrEAAAA2wAAAA8AAAAAAAAAAAAAAAAAmAIAAGRycy9k&#10;b3ducmV2LnhtbFBLBQYAAAAABAAEAPUAAACJAwAAAAA=&#10;" fillcolor="#f79646 [3209]" strokecolor="#7d60a0"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603583" w:rsidRDefault="006A1DC2" w:rsidP="0060358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Agents </w:t>
                        </w:r>
                        <w:r w:rsidR="0025209F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animateurs </w:t>
                        </w:r>
                        <w:proofErr w:type="gramStart"/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:  </w:t>
                        </w:r>
                        <w:r w:rsidR="003A35B6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P</w:t>
                        </w:r>
                        <w:proofErr w:type="gramEnd"/>
                        <w:r w:rsidR="003A35B6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Bernigaud</w:t>
                        </w:r>
                        <w:proofErr w:type="spellEnd"/>
                        <w:r w:rsidR="003A35B6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. M. </w:t>
                        </w:r>
                        <w:proofErr w:type="spellStart"/>
                        <w:r w:rsidR="003A35B6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Lecapitain</w:t>
                        </w:r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Y</w:t>
                        </w:r>
                        <w:proofErr w:type="spellEnd"/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Louni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  <w:r w:rsidR="004E5BF7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 </w:t>
                        </w:r>
                        <w:r w:rsidR="00636E5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L. Louis S. Gonthier. </w:t>
                        </w:r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M. Lapierre</w:t>
                        </w:r>
                      </w:p>
                    </w:txbxContent>
                  </v:textbox>
                </v:roundrect>
                <v:roundrect id="Rectangle à coins arrondis 74" o:spid="_x0000_s1091" style="position:absolute;left:35104;top:47661;width:12417;height:103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8TcMA&#10;AADbAAAADwAAAGRycy9kb3ducmV2LnhtbESPQWsCMRSE7wX/Q3iCl1KzitWyGkUUoT3WerC3x+Z1&#10;s5i8xE10t/++KRR6HGbmG2a16Z0Vd2pj41nBZFyAIK68brhWcPo4PL2AiAlZo/VMCr4pwmY9eFhh&#10;qX3H73Q/plpkCMcSFZiUQillrAw5jGMfiLP35VuHKcu2lrrFLsOdldOimEuHDecFg4F2hqrL8eYU&#10;zEieF+HZPJ47e3u7XLfB+v2nUqNhv12CSNSn//Bf+1UrWMzg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8TcMAAADbAAAADwAAAAAAAAAAAAAAAACYAgAAZHJzL2Rv&#10;d25yZXYueG1sUEsFBgAAAAAEAAQA9QAAAIgDAAAAAA==&#10;" fillcolor="#f79646 [3209]" strokecolor="#4a7ebb">
                  <v:shadow on="t" color="black" opacity="24903f" origin=",.5" offset="0,.55556mm"/>
                  <v:textbox inset=".5mm,.3mm,.5mm,.3mm">
                    <w:txbxContent>
                      <w:p w:rsidR="00170DEB" w:rsidRDefault="006A1DC2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Responsable </w:t>
                        </w:r>
                        <w:r w:rsidR="00025056"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Accueil collectif de mi</w:t>
                        </w:r>
                        <w:r w:rsidR="0025209F"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neurs</w:t>
                        </w:r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: G. 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Marguin</w:t>
                        </w:r>
                        <w:proofErr w:type="spellEnd"/>
                      </w:p>
                      <w:p w:rsidR="00170DEB" w:rsidRDefault="0025209F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Adjoint périscolaire</w:t>
                        </w:r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: E. 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Pobel</w:t>
                        </w:r>
                        <w:proofErr w:type="spellEnd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; Adjoint vacances : S.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Bouttier</w:t>
                        </w:r>
                        <w:proofErr w:type="spellEnd"/>
                      </w:p>
                      <w:p w:rsidR="00170DEB" w:rsidRDefault="00170DEB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170DEB" w:rsidRPr="003D3DCF" w:rsidRDefault="00170DEB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Adjoint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vac</w:t>
                        </w:r>
                        <w:proofErr w:type="spellEnd"/>
                      </w:p>
                      <w:p w:rsidR="0025209F" w:rsidRPr="003D3DCF" w:rsidRDefault="0025209F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Adjoint  vacances</w:t>
                        </w:r>
                      </w:p>
                      <w:p w:rsidR="0025209F" w:rsidRPr="0025209F" w:rsidRDefault="0025209F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line id="Connecteur droit 76" o:spid="_x0000_s1092" style="position:absolute;flip:y;visibility:visible;mso-wrap-style:square" from="36066,56696" to="36066,5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sc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iz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F7HGAAAA2wAAAA8AAAAAAAAA&#10;AAAAAAAAoQIAAGRycy9kb3ducmV2LnhtbFBLBQYAAAAABAAEAPkAAACUAwAAAAA=&#10;" strokecolor="#4579b8 [3044]"/>
                <v:line id="Connecteur droit 85" o:spid="_x0000_s1093" style="position:absolute;visibility:visible;mso-wrap-style:square" from="33983,46700" to="33983,58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Connecteur droit 73" o:spid="_x0000_s1094" style="position:absolute;visibility:visible;mso-wrap-style:square" from="8562,9265" to="8562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0Q8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vk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DRDxAAAANsAAAAPAAAAAAAAAAAA&#10;AAAAAKECAABkcnMvZG93bnJldi54bWxQSwUGAAAAAAQABAD5AAAAkgMAAAAA&#10;" strokecolor="#4a7ebb"/>
                <v:line id="Connecteur droit 84" o:spid="_x0000_s1095" style="position:absolute;visibility:visible;mso-wrap-style:square" from="128526,21322" to="128526,2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cEMIAAADbAAAADwAAAGRycy9kb3ducmV2LnhtbESPT2sCMRTE7wW/Q3iCN83aiuhqFCkU&#10;evDgP9DjM3luFjcv6ybV9dubQqHHYWZ+w8yXravEnZpQelYwHGQgiLU3JRcKDvuv/gREiMgGK8+k&#10;4EkBlovO2xxz4x+8pfsuFiJBOOSowMZY51IGbclhGPiaOHkX3ziMSTaFNA0+EtxV8j3LxtJhyWnB&#10;Yk2flvR19+MUHC2uNxt9juQ/TittCmP8bapUr9uuZiAitfE//Nf+NgomI/j9k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jcEMIAAADbAAAADwAAAAAAAAAAAAAA&#10;AAChAgAAZHJzL2Rvd25yZXYueG1sUEsFBgAAAAAEAAQA+QAAAJADAAAAAA==&#10;" strokecolor="#4a7ebb"/>
                <v:line id="Connecteur droit 89" o:spid="_x0000_s1096" style="position:absolute;flip:x;visibility:visible;mso-wrap-style:square" from="80381,34553" to="80400,3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ZcsUAAADbAAAADwAAAGRycy9kb3ducmV2LnhtbESPzWvCQBTE7wX/h+UJ3urGQEuMriKS&#10;QgUv9ePg7ZF9+cDs25jdauJf3y0Uehxm5jfMct2bRtypc7VlBbNpBII4t7rmUsHp+PGagHAeWWNj&#10;mRQM5GC9Gr0sMdX2wV90P/hSBAi7FBVU3replC6vyKCb2pY4eIXtDPogu1LqDh8BbhoZR9G7NFhz&#10;WKiwpW1F+fXwbRRkF9/0Nxzi577YZcXZbu3mrVZqMu43CxCeev8f/mt/agXJH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UZcsUAAADbAAAADwAAAAAAAAAA&#10;AAAAAAChAgAAZHJzL2Rvd25yZXYueG1sUEsFBgAAAAAEAAQA+QAAAJMDAAAAAA==&#10;" strokecolor="#4a7ebb"/>
                <v:roundrect id="Rectangle à coins arrondis 91" o:spid="_x0000_s1097" style="position:absolute;left:6667;top:37607;width:7551;height:9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nKsYA&#10;AADbAAAADwAAAGRycy9kb3ducmV2LnhtbESPQWvCQBSE74L/YXkFL1I3CmpMXUUFQageTAvt8Zl9&#10;TYLZtyG7atpf3xUEj8PMfMPMl62pxJUaV1pWMBxEIIgzq0vOFXx+bF9jEM4ja6wsk4JfcrBcdDtz&#10;TLS98ZGuqc9FgLBLUEHhfZ1I6bKCDLqBrYmD92Mbgz7IJpe6wVuAm0qOomgiDZYcFgqsaVNQdk4v&#10;RoFdv8fVKZ6Ov//q/dfhtD1I3Z8p1XtpV28gPLX+GX60d1rBbAj3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dnKsYAAADb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EA1A21" w:rsidRDefault="00EA1A21" w:rsidP="00EA1A21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Chargée de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</w:t>
                        </w:r>
                        <w:proofErr w:type="spellEnd"/>
                      </w:p>
                      <w:p w:rsidR="00EA1A21" w:rsidRDefault="00EA1A21" w:rsidP="00EA1A21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XXXXXXXX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F9527D" w:rsidSect="004C7E01">
      <w:headerReference w:type="default" r:id="rId9"/>
      <w:pgSz w:w="23814" w:h="16839" w:orient="landscape" w:code="8"/>
      <w:pgMar w:top="2410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75" w:rsidRDefault="00033075" w:rsidP="00976727">
      <w:pPr>
        <w:spacing w:after="0" w:line="240" w:lineRule="auto"/>
      </w:pPr>
      <w:r>
        <w:separator/>
      </w:r>
    </w:p>
  </w:endnote>
  <w:endnote w:type="continuationSeparator" w:id="0">
    <w:p w:rsidR="00033075" w:rsidRDefault="00033075" w:rsidP="009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75" w:rsidRDefault="00033075" w:rsidP="00976727">
      <w:pPr>
        <w:spacing w:after="0" w:line="240" w:lineRule="auto"/>
      </w:pPr>
      <w:r>
        <w:separator/>
      </w:r>
    </w:p>
  </w:footnote>
  <w:footnote w:type="continuationSeparator" w:id="0">
    <w:p w:rsidR="00033075" w:rsidRDefault="00033075" w:rsidP="0097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7D" w:rsidRDefault="00F9527D">
    <w:pPr>
      <w:pStyle w:val="En-tte"/>
    </w:pPr>
    <w:r>
      <w:rPr>
        <w:b/>
        <w:bCs/>
        <w:noProof/>
        <w:lang w:eastAsia="fr-FR"/>
      </w:rPr>
      <w:drawing>
        <wp:inline distT="0" distB="0" distL="0" distR="0" wp14:anchorId="6E68053D" wp14:editId="279DDC0A">
          <wp:extent cx="2057400" cy="857250"/>
          <wp:effectExtent l="0" t="0" r="0" b="0"/>
          <wp:docPr id="126" name="Image 126" descr="logo_quadri_degrade_viria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uadri_degrade_viria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F7">
      <w:t xml:space="preserve">Organigramme au </w:t>
    </w:r>
    <w:r w:rsidR="00636E53">
      <w:t>20 juin 2021</w:t>
    </w:r>
  </w:p>
  <w:p w:rsidR="00C009D9" w:rsidRDefault="00C009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A9"/>
    <w:multiLevelType w:val="hybridMultilevel"/>
    <w:tmpl w:val="5B0C497C"/>
    <w:lvl w:ilvl="0" w:tplc="78D2ACD6">
      <w:start w:val="1"/>
      <w:numFmt w:val="bullet"/>
      <w:pStyle w:val="Retrait3"/>
      <w:lvlText w:val="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37D0B"/>
    <w:multiLevelType w:val="hybridMultilevel"/>
    <w:tmpl w:val="7E0056F6"/>
    <w:lvl w:ilvl="0" w:tplc="81AAFC54">
      <w:start w:val="1"/>
      <w:numFmt w:val="bullet"/>
      <w:pStyle w:val="Retrait1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715"/>
    <w:multiLevelType w:val="hybridMultilevel"/>
    <w:tmpl w:val="DD86DB02"/>
    <w:lvl w:ilvl="0" w:tplc="85A4495E">
      <w:start w:val="1"/>
      <w:numFmt w:val="bullet"/>
      <w:pStyle w:val="Retrait4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0CB6222"/>
    <w:multiLevelType w:val="hybridMultilevel"/>
    <w:tmpl w:val="5C70A32C"/>
    <w:lvl w:ilvl="0" w:tplc="44CA6C98">
      <w:start w:val="1"/>
      <w:numFmt w:val="bullet"/>
      <w:pStyle w:val="Retrait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D3394B"/>
    <w:multiLevelType w:val="hybridMultilevel"/>
    <w:tmpl w:val="41AA7E2C"/>
    <w:lvl w:ilvl="0" w:tplc="F8BCE684">
      <w:start w:val="1"/>
      <w:numFmt w:val="bullet"/>
      <w:pStyle w:val="Retrait5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66"/>
    <w:rsid w:val="00005206"/>
    <w:rsid w:val="00017DDD"/>
    <w:rsid w:val="00025056"/>
    <w:rsid w:val="00033075"/>
    <w:rsid w:val="00083028"/>
    <w:rsid w:val="00084D3F"/>
    <w:rsid w:val="00086062"/>
    <w:rsid w:val="00106D79"/>
    <w:rsid w:val="00160061"/>
    <w:rsid w:val="00170DEB"/>
    <w:rsid w:val="001767D4"/>
    <w:rsid w:val="00181F78"/>
    <w:rsid w:val="001B26A6"/>
    <w:rsid w:val="001D0230"/>
    <w:rsid w:val="001D0B00"/>
    <w:rsid w:val="001E7634"/>
    <w:rsid w:val="001F2B18"/>
    <w:rsid w:val="0020042B"/>
    <w:rsid w:val="002207F7"/>
    <w:rsid w:val="00230D51"/>
    <w:rsid w:val="00247D3C"/>
    <w:rsid w:val="0025209F"/>
    <w:rsid w:val="00267370"/>
    <w:rsid w:val="00281B49"/>
    <w:rsid w:val="00285135"/>
    <w:rsid w:val="002D417D"/>
    <w:rsid w:val="002F5DD4"/>
    <w:rsid w:val="00302831"/>
    <w:rsid w:val="00335D1B"/>
    <w:rsid w:val="00340B5D"/>
    <w:rsid w:val="003569BB"/>
    <w:rsid w:val="00386C70"/>
    <w:rsid w:val="00390525"/>
    <w:rsid w:val="003A290E"/>
    <w:rsid w:val="003A35B6"/>
    <w:rsid w:val="003B4150"/>
    <w:rsid w:val="003D3DCF"/>
    <w:rsid w:val="0040683A"/>
    <w:rsid w:val="00410432"/>
    <w:rsid w:val="00423AF3"/>
    <w:rsid w:val="00434BE3"/>
    <w:rsid w:val="00461E50"/>
    <w:rsid w:val="00471381"/>
    <w:rsid w:val="004C7E01"/>
    <w:rsid w:val="004E5BF7"/>
    <w:rsid w:val="00505C01"/>
    <w:rsid w:val="00553154"/>
    <w:rsid w:val="005570F4"/>
    <w:rsid w:val="00580468"/>
    <w:rsid w:val="00581725"/>
    <w:rsid w:val="005C66FF"/>
    <w:rsid w:val="005D59E7"/>
    <w:rsid w:val="00603583"/>
    <w:rsid w:val="00613138"/>
    <w:rsid w:val="00636E53"/>
    <w:rsid w:val="006563D3"/>
    <w:rsid w:val="00677542"/>
    <w:rsid w:val="00681BC2"/>
    <w:rsid w:val="006A1DC2"/>
    <w:rsid w:val="006B3D72"/>
    <w:rsid w:val="006C3E99"/>
    <w:rsid w:val="00713B73"/>
    <w:rsid w:val="007613AC"/>
    <w:rsid w:val="00785A94"/>
    <w:rsid w:val="007D5A43"/>
    <w:rsid w:val="00806287"/>
    <w:rsid w:val="00817C7A"/>
    <w:rsid w:val="00820CBC"/>
    <w:rsid w:val="00853E9B"/>
    <w:rsid w:val="0085425E"/>
    <w:rsid w:val="0086472D"/>
    <w:rsid w:val="008D396E"/>
    <w:rsid w:val="008E4B9B"/>
    <w:rsid w:val="00913466"/>
    <w:rsid w:val="00930761"/>
    <w:rsid w:val="00945B57"/>
    <w:rsid w:val="0096161F"/>
    <w:rsid w:val="009727EA"/>
    <w:rsid w:val="00976727"/>
    <w:rsid w:val="009A1E71"/>
    <w:rsid w:val="009F2575"/>
    <w:rsid w:val="009F4398"/>
    <w:rsid w:val="00A23E62"/>
    <w:rsid w:val="00A27BEA"/>
    <w:rsid w:val="00A87B1C"/>
    <w:rsid w:val="00A95363"/>
    <w:rsid w:val="00B20F3C"/>
    <w:rsid w:val="00B552EF"/>
    <w:rsid w:val="00B835EC"/>
    <w:rsid w:val="00B847C2"/>
    <w:rsid w:val="00B84E1E"/>
    <w:rsid w:val="00BD3F64"/>
    <w:rsid w:val="00BE169B"/>
    <w:rsid w:val="00BF7C6B"/>
    <w:rsid w:val="00C0005C"/>
    <w:rsid w:val="00C009D9"/>
    <w:rsid w:val="00C138AB"/>
    <w:rsid w:val="00C15D02"/>
    <w:rsid w:val="00C2257D"/>
    <w:rsid w:val="00C334C8"/>
    <w:rsid w:val="00C5251A"/>
    <w:rsid w:val="00C900A3"/>
    <w:rsid w:val="00CA10D3"/>
    <w:rsid w:val="00CA1920"/>
    <w:rsid w:val="00CB0DAC"/>
    <w:rsid w:val="00D159D0"/>
    <w:rsid w:val="00D775AC"/>
    <w:rsid w:val="00D93A80"/>
    <w:rsid w:val="00DC087D"/>
    <w:rsid w:val="00DC6674"/>
    <w:rsid w:val="00DD3A19"/>
    <w:rsid w:val="00E3410F"/>
    <w:rsid w:val="00E47088"/>
    <w:rsid w:val="00EA0F67"/>
    <w:rsid w:val="00EA1A21"/>
    <w:rsid w:val="00EC06EA"/>
    <w:rsid w:val="00ED7515"/>
    <w:rsid w:val="00EF3CFA"/>
    <w:rsid w:val="00F05958"/>
    <w:rsid w:val="00F13608"/>
    <w:rsid w:val="00F206CD"/>
    <w:rsid w:val="00F217D9"/>
    <w:rsid w:val="00F32D10"/>
    <w:rsid w:val="00F706F6"/>
    <w:rsid w:val="00F91648"/>
    <w:rsid w:val="00F94F61"/>
    <w:rsid w:val="00F9527D"/>
    <w:rsid w:val="00FA3550"/>
    <w:rsid w:val="00FA6830"/>
    <w:rsid w:val="00FC3CD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A"/>
    <w:pPr>
      <w:spacing w:after="120"/>
      <w:jc w:val="both"/>
    </w:pPr>
    <w:rPr>
      <w:rFonts w:ascii="Georgia" w:hAnsi="Georgi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0CBC"/>
    <w:pPr>
      <w:keepNext/>
      <w:keepLines/>
      <w:pageBreakBefore/>
      <w:pBdr>
        <w:bottom w:val="single" w:sz="12" w:space="1" w:color="auto"/>
      </w:pBdr>
      <w:spacing w:after="14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15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154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595959" w:themeColor="text1" w:themeTint="A6"/>
      <w:sz w:val="26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3154"/>
    <w:pPr>
      <w:keepNext/>
      <w:keepLines/>
      <w:spacing w:before="12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53154"/>
    <w:pPr>
      <w:keepNext/>
      <w:keepLines/>
      <w:outlineLvl w:val="4"/>
    </w:pPr>
    <w:rPr>
      <w:rFonts w:eastAsiaTheme="majorEastAsia" w:cstheme="majorBidi"/>
      <w:b/>
      <w:color w:val="595959" w:themeColor="text1" w:themeTint="A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53154"/>
    <w:pPr>
      <w:keepNext/>
      <w:keepLines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CBC"/>
    <w:rPr>
      <w:rFonts w:ascii="Georgia" w:eastAsiaTheme="majorEastAsia" w:hAnsi="Georg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154"/>
    <w:rPr>
      <w:rFonts w:ascii="Georgia" w:eastAsiaTheme="majorEastAsia" w:hAnsi="Georgia" w:cstheme="majorBidi"/>
      <w:b/>
      <w:bCs/>
      <w:sz w:val="28"/>
      <w:szCs w:val="26"/>
      <w:u w:val="thick"/>
    </w:rPr>
  </w:style>
  <w:style w:type="character" w:customStyle="1" w:styleId="Titre3Car">
    <w:name w:val="Titre 3 Car"/>
    <w:basedOn w:val="Policepardfaut"/>
    <w:link w:val="Titre3"/>
    <w:uiPriority w:val="9"/>
    <w:rsid w:val="00553154"/>
    <w:rPr>
      <w:rFonts w:ascii="Georgia" w:eastAsiaTheme="majorEastAsia" w:hAnsi="Georgia" w:cstheme="majorBidi"/>
      <w:b/>
      <w:bCs/>
      <w:i/>
      <w:color w:val="595959" w:themeColor="text1" w:themeTint="A6"/>
      <w:sz w:val="26"/>
      <w:szCs w:val="26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53154"/>
    <w:rPr>
      <w:rFonts w:ascii="Georgia" w:eastAsiaTheme="majorEastAsia" w:hAnsi="Georgia" w:cstheme="majorBidi"/>
      <w:b/>
      <w:color w:val="595959" w:themeColor="text1" w:themeTint="A6"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53154"/>
    <w:rPr>
      <w:rFonts w:ascii="Georgia" w:eastAsiaTheme="majorEastAsia" w:hAnsi="Georgia" w:cstheme="majorBidi"/>
      <w:b/>
      <w:bCs/>
      <w:iCs/>
      <w:sz w:val="24"/>
    </w:rPr>
  </w:style>
  <w:style w:type="paragraph" w:customStyle="1" w:styleId="NormalRetraitexemple">
    <w:name w:val="Normal Retrait exemple"/>
    <w:basedOn w:val="Normal"/>
    <w:rsid w:val="00820CBC"/>
    <w:pPr>
      <w:shd w:val="pct20" w:color="auto" w:fill="auto"/>
      <w:ind w:left="1985" w:right="284"/>
    </w:pPr>
    <w:rPr>
      <w:sz w:val="16"/>
    </w:rPr>
  </w:style>
  <w:style w:type="paragraph" w:customStyle="1" w:styleId="TitrePartie">
    <w:name w:val="Titre Partie"/>
    <w:basedOn w:val="Normal"/>
    <w:next w:val="Normal"/>
    <w:qFormat/>
    <w:rsid w:val="00BD3F64"/>
    <w:pPr>
      <w:pageBreakBefore/>
      <w:spacing w:before="6960"/>
      <w:jc w:val="center"/>
      <w:outlineLvl w:val="0"/>
    </w:pPr>
    <w:rPr>
      <w:b/>
      <w:sz w:val="40"/>
    </w:rPr>
  </w:style>
  <w:style w:type="character" w:customStyle="1" w:styleId="Titre6Car">
    <w:name w:val="Titre 6 Car"/>
    <w:basedOn w:val="Policepardfaut"/>
    <w:link w:val="Titre6"/>
    <w:uiPriority w:val="9"/>
    <w:rsid w:val="00553154"/>
    <w:rPr>
      <w:rFonts w:ascii="Georgia" w:eastAsiaTheme="majorEastAsia" w:hAnsi="Georgia" w:cstheme="majorBidi"/>
      <w:i/>
      <w:iCs/>
      <w:color w:val="595959" w:themeColor="text1" w:themeTint="A6"/>
      <w:sz w:val="20"/>
    </w:rPr>
  </w:style>
  <w:style w:type="paragraph" w:customStyle="1" w:styleId="Normal1">
    <w:name w:val="Normal 1"/>
    <w:basedOn w:val="Normal"/>
    <w:qFormat/>
    <w:rsid w:val="00FC4D8D"/>
    <w:rPr>
      <w:sz w:val="24"/>
    </w:rPr>
  </w:style>
  <w:style w:type="paragraph" w:customStyle="1" w:styleId="Normal2">
    <w:name w:val="Normal 2"/>
    <w:basedOn w:val="Normal"/>
    <w:qFormat/>
    <w:rsid w:val="00FC4D8D"/>
    <w:rPr>
      <w:sz w:val="16"/>
    </w:rPr>
  </w:style>
  <w:style w:type="paragraph" w:customStyle="1" w:styleId="Normal3">
    <w:name w:val="Normal 3"/>
    <w:basedOn w:val="Normal"/>
    <w:qFormat/>
    <w:rsid w:val="00FC4D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FBFBF" w:themeFill="background1" w:themeFillShade="BF"/>
    </w:pPr>
  </w:style>
  <w:style w:type="paragraph" w:customStyle="1" w:styleId="Normal4">
    <w:name w:val="Normal 4"/>
    <w:basedOn w:val="Normal3"/>
    <w:qFormat/>
    <w:rsid w:val="00FC4D8D"/>
    <w:pPr>
      <w:ind w:left="284" w:right="284"/>
    </w:pPr>
    <w:rPr>
      <w:sz w:val="16"/>
    </w:rPr>
  </w:style>
  <w:style w:type="paragraph" w:customStyle="1" w:styleId="Retrait1">
    <w:name w:val="Retrait 1"/>
    <w:basedOn w:val="Normal"/>
    <w:qFormat/>
    <w:rsid w:val="00247D3C"/>
    <w:pPr>
      <w:numPr>
        <w:numId w:val="1"/>
      </w:numPr>
    </w:pPr>
  </w:style>
  <w:style w:type="paragraph" w:customStyle="1" w:styleId="Retrait2">
    <w:name w:val="Retrait 2"/>
    <w:basedOn w:val="Retrait1"/>
    <w:qFormat/>
    <w:rsid w:val="00247D3C"/>
    <w:pPr>
      <w:numPr>
        <w:numId w:val="2"/>
      </w:numPr>
    </w:pPr>
  </w:style>
  <w:style w:type="paragraph" w:customStyle="1" w:styleId="Retrait3">
    <w:name w:val="Retrait 3"/>
    <w:basedOn w:val="Retrait2"/>
    <w:qFormat/>
    <w:rsid w:val="00247D3C"/>
    <w:pPr>
      <w:numPr>
        <w:numId w:val="3"/>
      </w:numPr>
    </w:pPr>
  </w:style>
  <w:style w:type="paragraph" w:customStyle="1" w:styleId="Retrait4">
    <w:name w:val="Retrait 4"/>
    <w:basedOn w:val="Retrait3"/>
    <w:qFormat/>
    <w:rsid w:val="00247D3C"/>
    <w:pPr>
      <w:numPr>
        <w:numId w:val="4"/>
      </w:numPr>
      <w:spacing w:after="0"/>
    </w:pPr>
  </w:style>
  <w:style w:type="paragraph" w:customStyle="1" w:styleId="Retrait5">
    <w:name w:val="Retrait 5"/>
    <w:basedOn w:val="Retrait4"/>
    <w:qFormat/>
    <w:rsid w:val="00247D3C"/>
    <w:pPr>
      <w:numPr>
        <w:numId w:val="5"/>
      </w:numPr>
    </w:pPr>
  </w:style>
  <w:style w:type="paragraph" w:styleId="Citation">
    <w:name w:val="Quote"/>
    <w:basedOn w:val="Normal"/>
    <w:next w:val="Normal"/>
    <w:link w:val="CitationCar"/>
    <w:uiPriority w:val="29"/>
    <w:rsid w:val="00247D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7D3C"/>
    <w:rPr>
      <w:rFonts w:ascii="Georgia" w:hAnsi="Georgia"/>
      <w:i/>
      <w:iCs/>
      <w:color w:val="000000" w:themeColor="text1"/>
      <w:sz w:val="20"/>
    </w:rPr>
  </w:style>
  <w:style w:type="character" w:styleId="Titredulivre">
    <w:name w:val="Book Title"/>
    <w:basedOn w:val="Policepardfaut"/>
    <w:uiPriority w:val="33"/>
    <w:rsid w:val="00247D3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40683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0683A"/>
    <w:pPr>
      <w:spacing w:after="0" w:line="240" w:lineRule="auto"/>
      <w:jc w:val="both"/>
    </w:pPr>
    <w:rPr>
      <w:rFonts w:ascii="Georgia" w:hAnsi="Georgia"/>
      <w:sz w:val="20"/>
    </w:rPr>
  </w:style>
  <w:style w:type="paragraph" w:styleId="En-tte">
    <w:name w:val="header"/>
    <w:basedOn w:val="Normal"/>
    <w:link w:val="En-tt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727"/>
    <w:rPr>
      <w:rFonts w:ascii="Georgia" w:hAnsi="Georgi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727"/>
    <w:rPr>
      <w:rFonts w:ascii="Georgia" w:hAnsi="Georgi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6727"/>
    <w:rPr>
      <w:rFonts w:ascii="Georgia" w:hAnsi="Georg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46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A"/>
    <w:pPr>
      <w:spacing w:after="120"/>
      <w:jc w:val="both"/>
    </w:pPr>
    <w:rPr>
      <w:rFonts w:ascii="Georgia" w:hAnsi="Georgi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0CBC"/>
    <w:pPr>
      <w:keepNext/>
      <w:keepLines/>
      <w:pageBreakBefore/>
      <w:pBdr>
        <w:bottom w:val="single" w:sz="12" w:space="1" w:color="auto"/>
      </w:pBdr>
      <w:spacing w:after="14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15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154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595959" w:themeColor="text1" w:themeTint="A6"/>
      <w:sz w:val="26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3154"/>
    <w:pPr>
      <w:keepNext/>
      <w:keepLines/>
      <w:spacing w:before="12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53154"/>
    <w:pPr>
      <w:keepNext/>
      <w:keepLines/>
      <w:outlineLvl w:val="4"/>
    </w:pPr>
    <w:rPr>
      <w:rFonts w:eastAsiaTheme="majorEastAsia" w:cstheme="majorBidi"/>
      <w:b/>
      <w:color w:val="595959" w:themeColor="text1" w:themeTint="A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53154"/>
    <w:pPr>
      <w:keepNext/>
      <w:keepLines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CBC"/>
    <w:rPr>
      <w:rFonts w:ascii="Georgia" w:eastAsiaTheme="majorEastAsia" w:hAnsi="Georg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154"/>
    <w:rPr>
      <w:rFonts w:ascii="Georgia" w:eastAsiaTheme="majorEastAsia" w:hAnsi="Georgia" w:cstheme="majorBidi"/>
      <w:b/>
      <w:bCs/>
      <w:sz w:val="28"/>
      <w:szCs w:val="26"/>
      <w:u w:val="thick"/>
    </w:rPr>
  </w:style>
  <w:style w:type="character" w:customStyle="1" w:styleId="Titre3Car">
    <w:name w:val="Titre 3 Car"/>
    <w:basedOn w:val="Policepardfaut"/>
    <w:link w:val="Titre3"/>
    <w:uiPriority w:val="9"/>
    <w:rsid w:val="00553154"/>
    <w:rPr>
      <w:rFonts w:ascii="Georgia" w:eastAsiaTheme="majorEastAsia" w:hAnsi="Georgia" w:cstheme="majorBidi"/>
      <w:b/>
      <w:bCs/>
      <w:i/>
      <w:color w:val="595959" w:themeColor="text1" w:themeTint="A6"/>
      <w:sz w:val="26"/>
      <w:szCs w:val="26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53154"/>
    <w:rPr>
      <w:rFonts w:ascii="Georgia" w:eastAsiaTheme="majorEastAsia" w:hAnsi="Georgia" w:cstheme="majorBidi"/>
      <w:b/>
      <w:color w:val="595959" w:themeColor="text1" w:themeTint="A6"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53154"/>
    <w:rPr>
      <w:rFonts w:ascii="Georgia" w:eastAsiaTheme="majorEastAsia" w:hAnsi="Georgia" w:cstheme="majorBidi"/>
      <w:b/>
      <w:bCs/>
      <w:iCs/>
      <w:sz w:val="24"/>
    </w:rPr>
  </w:style>
  <w:style w:type="paragraph" w:customStyle="1" w:styleId="NormalRetraitexemple">
    <w:name w:val="Normal Retrait exemple"/>
    <w:basedOn w:val="Normal"/>
    <w:rsid w:val="00820CBC"/>
    <w:pPr>
      <w:shd w:val="pct20" w:color="auto" w:fill="auto"/>
      <w:ind w:left="1985" w:right="284"/>
    </w:pPr>
    <w:rPr>
      <w:sz w:val="16"/>
    </w:rPr>
  </w:style>
  <w:style w:type="paragraph" w:customStyle="1" w:styleId="TitrePartie">
    <w:name w:val="Titre Partie"/>
    <w:basedOn w:val="Normal"/>
    <w:next w:val="Normal"/>
    <w:qFormat/>
    <w:rsid w:val="00BD3F64"/>
    <w:pPr>
      <w:pageBreakBefore/>
      <w:spacing w:before="6960"/>
      <w:jc w:val="center"/>
      <w:outlineLvl w:val="0"/>
    </w:pPr>
    <w:rPr>
      <w:b/>
      <w:sz w:val="40"/>
    </w:rPr>
  </w:style>
  <w:style w:type="character" w:customStyle="1" w:styleId="Titre6Car">
    <w:name w:val="Titre 6 Car"/>
    <w:basedOn w:val="Policepardfaut"/>
    <w:link w:val="Titre6"/>
    <w:uiPriority w:val="9"/>
    <w:rsid w:val="00553154"/>
    <w:rPr>
      <w:rFonts w:ascii="Georgia" w:eastAsiaTheme="majorEastAsia" w:hAnsi="Georgia" w:cstheme="majorBidi"/>
      <w:i/>
      <w:iCs/>
      <w:color w:val="595959" w:themeColor="text1" w:themeTint="A6"/>
      <w:sz w:val="20"/>
    </w:rPr>
  </w:style>
  <w:style w:type="paragraph" w:customStyle="1" w:styleId="Normal1">
    <w:name w:val="Normal 1"/>
    <w:basedOn w:val="Normal"/>
    <w:qFormat/>
    <w:rsid w:val="00FC4D8D"/>
    <w:rPr>
      <w:sz w:val="24"/>
    </w:rPr>
  </w:style>
  <w:style w:type="paragraph" w:customStyle="1" w:styleId="Normal2">
    <w:name w:val="Normal 2"/>
    <w:basedOn w:val="Normal"/>
    <w:qFormat/>
    <w:rsid w:val="00FC4D8D"/>
    <w:rPr>
      <w:sz w:val="16"/>
    </w:rPr>
  </w:style>
  <w:style w:type="paragraph" w:customStyle="1" w:styleId="Normal3">
    <w:name w:val="Normal 3"/>
    <w:basedOn w:val="Normal"/>
    <w:qFormat/>
    <w:rsid w:val="00FC4D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FBFBF" w:themeFill="background1" w:themeFillShade="BF"/>
    </w:pPr>
  </w:style>
  <w:style w:type="paragraph" w:customStyle="1" w:styleId="Normal4">
    <w:name w:val="Normal 4"/>
    <w:basedOn w:val="Normal3"/>
    <w:qFormat/>
    <w:rsid w:val="00FC4D8D"/>
    <w:pPr>
      <w:ind w:left="284" w:right="284"/>
    </w:pPr>
    <w:rPr>
      <w:sz w:val="16"/>
    </w:rPr>
  </w:style>
  <w:style w:type="paragraph" w:customStyle="1" w:styleId="Retrait1">
    <w:name w:val="Retrait 1"/>
    <w:basedOn w:val="Normal"/>
    <w:qFormat/>
    <w:rsid w:val="00247D3C"/>
    <w:pPr>
      <w:numPr>
        <w:numId w:val="1"/>
      </w:numPr>
    </w:pPr>
  </w:style>
  <w:style w:type="paragraph" w:customStyle="1" w:styleId="Retrait2">
    <w:name w:val="Retrait 2"/>
    <w:basedOn w:val="Retrait1"/>
    <w:qFormat/>
    <w:rsid w:val="00247D3C"/>
    <w:pPr>
      <w:numPr>
        <w:numId w:val="2"/>
      </w:numPr>
    </w:pPr>
  </w:style>
  <w:style w:type="paragraph" w:customStyle="1" w:styleId="Retrait3">
    <w:name w:val="Retrait 3"/>
    <w:basedOn w:val="Retrait2"/>
    <w:qFormat/>
    <w:rsid w:val="00247D3C"/>
    <w:pPr>
      <w:numPr>
        <w:numId w:val="3"/>
      </w:numPr>
    </w:pPr>
  </w:style>
  <w:style w:type="paragraph" w:customStyle="1" w:styleId="Retrait4">
    <w:name w:val="Retrait 4"/>
    <w:basedOn w:val="Retrait3"/>
    <w:qFormat/>
    <w:rsid w:val="00247D3C"/>
    <w:pPr>
      <w:numPr>
        <w:numId w:val="4"/>
      </w:numPr>
      <w:spacing w:after="0"/>
    </w:pPr>
  </w:style>
  <w:style w:type="paragraph" w:customStyle="1" w:styleId="Retrait5">
    <w:name w:val="Retrait 5"/>
    <w:basedOn w:val="Retrait4"/>
    <w:qFormat/>
    <w:rsid w:val="00247D3C"/>
    <w:pPr>
      <w:numPr>
        <w:numId w:val="5"/>
      </w:numPr>
    </w:pPr>
  </w:style>
  <w:style w:type="paragraph" w:styleId="Citation">
    <w:name w:val="Quote"/>
    <w:basedOn w:val="Normal"/>
    <w:next w:val="Normal"/>
    <w:link w:val="CitationCar"/>
    <w:uiPriority w:val="29"/>
    <w:rsid w:val="00247D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7D3C"/>
    <w:rPr>
      <w:rFonts w:ascii="Georgia" w:hAnsi="Georgia"/>
      <w:i/>
      <w:iCs/>
      <w:color w:val="000000" w:themeColor="text1"/>
      <w:sz w:val="20"/>
    </w:rPr>
  </w:style>
  <w:style w:type="character" w:styleId="Titredulivre">
    <w:name w:val="Book Title"/>
    <w:basedOn w:val="Policepardfaut"/>
    <w:uiPriority w:val="33"/>
    <w:rsid w:val="00247D3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40683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0683A"/>
    <w:pPr>
      <w:spacing w:after="0" w:line="240" w:lineRule="auto"/>
      <w:jc w:val="both"/>
    </w:pPr>
    <w:rPr>
      <w:rFonts w:ascii="Georgia" w:hAnsi="Georgia"/>
      <w:sz w:val="20"/>
    </w:rPr>
  </w:style>
  <w:style w:type="paragraph" w:styleId="En-tte">
    <w:name w:val="header"/>
    <w:basedOn w:val="Normal"/>
    <w:link w:val="En-tt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727"/>
    <w:rPr>
      <w:rFonts w:ascii="Georgia" w:hAnsi="Georgi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727"/>
    <w:rPr>
      <w:rFonts w:ascii="Georgia" w:hAnsi="Georgi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6727"/>
    <w:rPr>
      <w:rFonts w:ascii="Georgia" w:hAnsi="Georg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46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ropbox\Documents\Orizon%20(OZ)\OZ%20-%20Formulaires%20et%20documents\Mod&#232;les%20de%20documents%20Office\Orizon%20Feuille%20de%20style%2010072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8A8B-3AD6-45E6-8998-875BF929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Orizon Feuille de style 100729.dotx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CHAUMAT</dc:creator>
  <cp:lastModifiedBy>Amandine Bertillot</cp:lastModifiedBy>
  <cp:revision>2</cp:revision>
  <cp:lastPrinted>2020-12-17T13:40:00Z</cp:lastPrinted>
  <dcterms:created xsi:type="dcterms:W3CDTF">2021-08-09T14:14:00Z</dcterms:created>
  <dcterms:modified xsi:type="dcterms:W3CDTF">2021-08-09T14:14:00Z</dcterms:modified>
</cp:coreProperties>
</file>