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527D" w:rsidRDefault="00F9527D" w:rsidP="00F9527D">
      <w:pPr>
        <w:ind w:left="-851"/>
      </w:pPr>
      <w:r w:rsidRPr="008E4B9B">
        <w:rPr>
          <w:noProof/>
          <w:lang w:eastAsia="fr-FR"/>
        </w:rPr>
        <mc:AlternateContent>
          <mc:Choice Requires="wpc">
            <w:drawing>
              <wp:inline distT="0" distB="0" distL="0" distR="0" wp14:anchorId="5E58D7F2" wp14:editId="116153A8">
                <wp:extent cx="14497050" cy="8058150"/>
                <wp:effectExtent l="0" t="0" r="0" b="95250"/>
                <wp:docPr id="127" name="Zone de dessin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86" name="Rectangle à coins arrondis 86"/>
                        <wps:cNvSpPr/>
                        <wps:spPr>
                          <a:xfrm>
                            <a:off x="6029325" y="1076292"/>
                            <a:ext cx="1438275" cy="685832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527D" w:rsidRDefault="00F9527D" w:rsidP="00F9527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580468">
                                <w:rPr>
                                  <w:sz w:val="16"/>
                                </w:rPr>
                                <w:t xml:space="preserve">Directrice Générale </w:t>
                              </w:r>
                              <w:r>
                                <w:rPr>
                                  <w:sz w:val="16"/>
                                </w:rPr>
                                <w:br/>
                              </w:r>
                              <w:r w:rsidRPr="00580468">
                                <w:rPr>
                                  <w:sz w:val="16"/>
                                </w:rPr>
                                <w:t>des services</w:t>
                              </w:r>
                            </w:p>
                            <w:p w:rsidR="00A87B1C" w:rsidRDefault="00A87B1C" w:rsidP="00A87B1C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F. Le Coz</w:t>
                              </w:r>
                            </w:p>
                            <w:p w:rsidR="00A95363" w:rsidRPr="00580468" w:rsidRDefault="00A95363" w:rsidP="00A87B1C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Rectangle à coins arrondis 87"/>
                        <wps:cNvSpPr/>
                        <wps:spPr>
                          <a:xfrm>
                            <a:off x="11714480" y="3710562"/>
                            <a:ext cx="1068070" cy="1223387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87B1C" w:rsidRDefault="00F05958" w:rsidP="00581725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Chef de service</w:t>
                              </w:r>
                              <w:r w:rsidR="00581725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84D3F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Voirie Espaces  verts </w:t>
                              </w:r>
                              <w:r w:rsidR="00BE169B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fleurissement</w:t>
                              </w:r>
                            </w:p>
                            <w:p w:rsidR="00BE169B" w:rsidRDefault="00BE169B" w:rsidP="00BE169B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Ludovic Pin</w:t>
                              </w:r>
                            </w:p>
                            <w:p w:rsidR="00581725" w:rsidRDefault="00581725" w:rsidP="00BE169B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Adjoint : Eric Janody</w:t>
                              </w:r>
                            </w:p>
                            <w:p w:rsidR="00581725" w:rsidRPr="00BE169B" w:rsidRDefault="00581725" w:rsidP="00BE169B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Rectangle à coins arrondis 90"/>
                        <wps:cNvSpPr/>
                        <wps:spPr>
                          <a:xfrm>
                            <a:off x="9931651" y="3712243"/>
                            <a:ext cx="1126196" cy="1156712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E169B" w:rsidRDefault="00581725" w:rsidP="00BE169B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Chef de service</w:t>
                              </w:r>
                              <w:r w:rsidR="00BE169B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br/>
                                <w:t>Bâtiment</w:t>
                              </w:r>
                            </w:p>
                            <w:p w:rsidR="00A87B1C" w:rsidRDefault="00F13608" w:rsidP="00BE169B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F. Venet</w:t>
                              </w:r>
                            </w:p>
                            <w:p w:rsidR="00581725" w:rsidRPr="00BE169B" w:rsidRDefault="00581725" w:rsidP="00BE169B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Adjoint : Stéphane Sammiez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Rectangle à coins arrondis 92"/>
                        <wps:cNvSpPr/>
                        <wps:spPr>
                          <a:xfrm>
                            <a:off x="5067519" y="3758319"/>
                            <a:ext cx="905510" cy="96329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527D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Chef  de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br/>
                                <w:t>Service Population</w:t>
                              </w:r>
                            </w:p>
                            <w:p w:rsidR="00A87B1C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V. Camilleri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Rectangle à coins arrondis 93"/>
                        <wps:cNvSpPr/>
                        <wps:spPr>
                          <a:xfrm>
                            <a:off x="4080760" y="3721505"/>
                            <a:ext cx="905510" cy="96266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527D" w:rsidRDefault="00F9527D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Responsable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br/>
                              </w:r>
                              <w:r w:rsidR="00F706F6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Bibliothèque multimé</w:t>
                              </w:r>
                              <w:r w:rsidR="00A87B1C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dia</w:t>
                              </w:r>
                            </w:p>
                            <w:p w:rsidR="00A87B1C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M. Churlet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Rectangle à coins arrondis 94"/>
                        <wps:cNvSpPr/>
                        <wps:spPr>
                          <a:xfrm>
                            <a:off x="6029325" y="3760796"/>
                            <a:ext cx="771185" cy="96266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87B1C" w:rsidRDefault="00F9527D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Directrice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br/>
                                <w:t>Crèche</w:t>
                              </w:r>
                              <w:r w:rsidR="00B84E1E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et micro-crèche</w:t>
                              </w:r>
                            </w:p>
                            <w:p w:rsidR="00F9527D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C. Convers</w:t>
                              </w:r>
                              <w:r w:rsidR="00F9527D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à coins arrondis 95"/>
                        <wps:cNvSpPr/>
                        <wps:spPr>
                          <a:xfrm>
                            <a:off x="6848475" y="3741948"/>
                            <a:ext cx="842962" cy="96266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87B1C" w:rsidRDefault="00F9527D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Directrice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br/>
                                <w:t>Multi-accueil</w:t>
                              </w:r>
                            </w:p>
                            <w:p w:rsidR="00F9527D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F. Berger</w:t>
                              </w:r>
                              <w:r w:rsidR="00F9527D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Rectangle à coins arrondis 96"/>
                        <wps:cNvSpPr/>
                        <wps:spPr>
                          <a:xfrm>
                            <a:off x="7770450" y="3778619"/>
                            <a:ext cx="723900" cy="925989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527D" w:rsidRDefault="00F9527D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Responsable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br/>
                                <w:t xml:space="preserve">R.A.M. </w:t>
                              </w:r>
                            </w:p>
                            <w:p w:rsidR="00A87B1C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A. Vernus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Rectangle à coins arrondis 97"/>
                        <wps:cNvSpPr/>
                        <wps:spPr>
                          <a:xfrm>
                            <a:off x="112668" y="3741948"/>
                            <a:ext cx="649332" cy="96266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ysClr val="windowText" lastClr="000000">
                                  <a:tint val="50000"/>
                                  <a:satMod val="300000"/>
                                </a:sysClr>
                              </a:gs>
                              <a:gs pos="35000">
                                <a:sysClr val="windowText" lastClr="000000">
                                  <a:tint val="37000"/>
                                  <a:satMod val="300000"/>
                                </a:sysClr>
                              </a:gs>
                              <a:gs pos="100000">
                                <a:sysClr val="windowText" lastClr="000000">
                                  <a:tint val="15000"/>
                                  <a:satMod val="350000"/>
                                </a:sys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87B1C" w:rsidRDefault="00F9527D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Police municipale</w:t>
                              </w:r>
                            </w:p>
                            <w:p w:rsidR="00F9527D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JP Sassot</w:t>
                              </w:r>
                              <w:r w:rsidR="00F9527D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Rectangle à coins arrondis 98"/>
                        <wps:cNvSpPr/>
                        <wps:spPr>
                          <a:xfrm>
                            <a:off x="8567080" y="3771941"/>
                            <a:ext cx="905510" cy="96266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527D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Responsable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br/>
                                <w:t xml:space="preserve">Restaurant scolaire et entretien bat. </w:t>
                              </w:r>
                              <w:r w:rsidR="009727EA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colaires et adm.</w:t>
                              </w:r>
                            </w:p>
                            <w:p w:rsidR="00A87B1C" w:rsidRDefault="00D775A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H. Torra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Rectangle à coins arrondis 99"/>
                        <wps:cNvSpPr/>
                        <wps:spPr>
                          <a:xfrm>
                            <a:off x="10077450" y="5828355"/>
                            <a:ext cx="1066799" cy="222027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D59E7" w:rsidRPr="00853E9B" w:rsidRDefault="00CA10D3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S. Sammiez- </w:t>
                              </w:r>
                              <w:r w:rsidR="0080628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D. Carre – M. Baptista-</w:t>
                              </w:r>
                              <w:r w:rsidR="007D5A4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G.</w:t>
                              </w:r>
                              <w:r w:rsidR="00471381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Brevet</w:t>
                              </w:r>
                              <w:r w:rsidR="00434BE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7D5A4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-</w:t>
                              </w:r>
                              <w:r w:rsidR="00423AF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1D0B00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-P.Lusy- </w:t>
                              </w: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L. Verres</w:t>
                              </w:r>
                              <w:r w:rsidR="00B835EC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(Pause Mérid</w:t>
                              </w:r>
                              <w:r w:rsidR="00434BE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i</w:t>
                              </w:r>
                              <w:r w:rsidR="00B835EC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e</w:t>
                              </w:r>
                              <w:r w:rsidR="00434BE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nne)</w:t>
                              </w: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- R. Tanton</w:t>
                              </w:r>
                              <w:r w:rsidR="00434BE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(PM) </w:t>
                              </w:r>
                              <w:r w:rsidR="00FA6830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-</w:t>
                              </w:r>
                              <w:r w:rsidR="00471381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B.Comtet</w:t>
                              </w:r>
                              <w:r w:rsidR="00434BE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(PM)</w:t>
                              </w:r>
                              <w:r w:rsidR="0080628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–A. Marqué</w:t>
                              </w:r>
                              <w:r w:rsidR="00636E5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- </w:t>
                              </w:r>
                            </w:p>
                          </w:txbxContent>
                        </wps:txbx>
                        <wps:bodyPr rot="0" spcFirstLastPara="0" vert="vert270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Rectangle à coins arrondis 101"/>
                        <wps:cNvSpPr/>
                        <wps:spPr>
                          <a:xfrm>
                            <a:off x="11947623" y="5828355"/>
                            <a:ext cx="705825" cy="2220268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5D59E7" w:rsidRPr="004E5BF7" w:rsidRDefault="005D59E7" w:rsidP="00BE169B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-</w:t>
                              </w:r>
                              <w:r w:rsidR="00423AF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E. Ducrozet</w:t>
                              </w:r>
                              <w:r w:rsidR="00CA10D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-N.Perdrix-G. Caron</w:t>
                              </w:r>
                              <w:r w:rsidR="00F91648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-</w:t>
                              </w:r>
                              <w:r w:rsidR="00581725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W. Blanc . </w:t>
                              </w:r>
                              <w:r w:rsidR="00084D3F" w:rsidRPr="004E5BF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N. Bouk</w:t>
                              </w:r>
                              <w:r w:rsidR="00581725" w:rsidRPr="004E5BF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h</w:t>
                              </w:r>
                              <w:r w:rsidR="004E5BF7" w:rsidRPr="004E5BF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ris</w:t>
                              </w:r>
                              <w:r w:rsidR="009A1E71" w:rsidRPr="004E5BF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– K. Ezzouhdi-</w:t>
                              </w:r>
                              <w:r w:rsidR="00681BC2" w:rsidRPr="004E5BF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M. Gerbet</w:t>
                              </w:r>
                              <w:r w:rsidR="00CA10D3" w:rsidRPr="004E5BF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. A. Coulon</w:t>
                              </w:r>
                              <w:r w:rsidR="00636E5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- T. Burdeyeron</w:t>
                              </w:r>
                            </w:p>
                          </w:txbxContent>
                        </wps:txbx>
                        <wps:bodyPr rot="0" spcFirstLastPara="0" vert="vert270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Rectangle à coins arrondis 102"/>
                        <wps:cNvSpPr/>
                        <wps:spPr>
                          <a:xfrm>
                            <a:off x="7935169" y="5895974"/>
                            <a:ext cx="1818432" cy="2144068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009D9" w:rsidRDefault="00C009D9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613138" w:rsidRPr="00281B49" w:rsidRDefault="00F9527D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 w:rsidRPr="00806287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ATSEM</w:t>
                              </w:r>
                              <w:r w:rsidR="00613138" w:rsidRPr="00806287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 : I. </w:t>
                              </w:r>
                              <w:r w:rsidR="001D0B00" w:rsidRPr="00806287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Tournier</w:t>
                              </w:r>
                              <w:r w:rsidR="00613138" w:rsidRPr="00806287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-A. Felix- M. Humbert-F. </w:t>
                              </w:r>
                              <w:r w:rsidR="00806287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Creuzet-C. Chapelant-B.Genillon</w:t>
                              </w:r>
                            </w:p>
                            <w:p w:rsidR="00613138" w:rsidRPr="00CA10D3" w:rsidRDefault="00CA10D3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Entretien : O. Marino</w:t>
                              </w:r>
                              <w:r w:rsidR="00B835EC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(PM) 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- A. Joubert</w:t>
                              </w:r>
                              <w:r w:rsidR="00B835EC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(PM)</w:t>
                              </w:r>
                              <w:r w:rsidR="00613138" w:rsidRPr="00281B49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- V. Crucinio</w:t>
                              </w:r>
                              <w:r w:rsidR="00B835EC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(PM)</w:t>
                              </w:r>
                              <w:r w:rsidR="00613138" w:rsidRPr="00281B49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- F. Guigue. </w:t>
                              </w:r>
                              <w:r w:rsidR="00613138" w:rsidRPr="00CA10D3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-C. Goyet</w:t>
                              </w:r>
                              <w:r w:rsidRPr="00CA10D3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-C. Subtil</w:t>
                              </w:r>
                              <w:r w:rsidR="00B835EC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(PM)</w:t>
                              </w:r>
                            </w:p>
                            <w:p w:rsidR="00F9527D" w:rsidRDefault="00613138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 w:rsidRPr="00281B49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Restaurant scolaire : H. Romano-K. Folliat. </w:t>
                              </w:r>
                              <w:r w:rsidR="00F9527D" w:rsidRPr="00281B49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1D0B00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J. Curt</w:t>
                              </w:r>
                              <w:r w:rsidR="001D0B00" w:rsidRPr="00281B49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CA10D3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–C. Belamatrak</w:t>
                              </w:r>
                              <w:r w:rsidRPr="00281B49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. B. Turchet</w:t>
                              </w:r>
                            </w:p>
                            <w:p w:rsidR="007D5A43" w:rsidRPr="00434BE3" w:rsidRDefault="007D5A43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vert270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Rectangle à coins arrondis 103"/>
                        <wps:cNvSpPr/>
                        <wps:spPr>
                          <a:xfrm>
                            <a:off x="7048500" y="5875038"/>
                            <a:ext cx="788625" cy="2182168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527D" w:rsidRPr="00806287" w:rsidRDefault="009727EA" w:rsidP="00806287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A. </w:t>
                              </w:r>
                              <w:r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Mutin</w:t>
                              </w:r>
                              <w:r w:rsidR="00F206CD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4E5BF7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–</w:t>
                              </w:r>
                              <w:r w:rsidR="00806287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206CD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613138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E.</w:t>
                              </w:r>
                              <w:r w:rsidR="00F13608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Saint André</w:t>
                              </w:r>
                              <w:r w:rsidR="00FA6830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613138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FA6830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="001D0B00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A. Cochet</w:t>
                              </w:r>
                              <w:r w:rsidR="00613138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FA6830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13138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S. Menzago-</w:t>
                              </w:r>
                              <w:r w:rsidR="004E5BF7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 xml:space="preserve"> F. Rinck-Goyet</w:t>
                              </w:r>
                              <w:r w:rsidR="005D59E7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806287" w:rsidRPr="0080628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80628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S Kheroubi</w:t>
                              </w:r>
                              <w:r w:rsidR="00806287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-</w:t>
                              </w:r>
                              <w:r w:rsidR="00613138" w:rsidRPr="00B20F3C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>N. Jacquet</w:t>
                              </w:r>
                              <w:r w:rsidR="00636E53">
                                <w:rPr>
                                  <w:rFonts w:ascii="Georgia" w:eastAsia="Calibri" w:hAnsi="Georgia"/>
                                  <w:sz w:val="18"/>
                                  <w:szCs w:val="18"/>
                                </w:rPr>
                                <w:t xml:space="preserve"> – B. Charvon . C. Papillon</w:t>
                              </w:r>
                            </w:p>
                          </w:txbxContent>
                        </wps:txbx>
                        <wps:bodyPr rot="0" spcFirstLastPara="0" vert="vert270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tangle à coins arrondis 104"/>
                        <wps:cNvSpPr/>
                        <wps:spPr>
                          <a:xfrm>
                            <a:off x="5857875" y="5866457"/>
                            <a:ext cx="1133475" cy="2182168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8064A2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8064A2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8064A2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423AF3" w:rsidRPr="004E5BF7" w:rsidRDefault="009727EA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Crèche : P. Badet-</w:t>
                              </w:r>
                              <w:r w:rsidR="001D0B00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- M. De Almeida-S. </w:t>
                              </w:r>
                              <w:r w:rsidR="004E5BF7" w:rsidRPr="00636E5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  <w:lang w:val="en-US"/>
                                </w:rPr>
                                <w:t>Desmaris-S.Henry</w:t>
                              </w:r>
                              <w:r w:rsidRPr="00636E5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  <w:lang w:val="en-US"/>
                                </w:rPr>
                                <w:t>-AI Paisley-</w:t>
                              </w:r>
                              <w:r w:rsidR="00423AF3" w:rsidRPr="00636E5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  <w:lang w:val="en-US"/>
                                </w:rPr>
                                <w:t>H. Hiar</w:t>
                              </w:r>
                              <w:r w:rsidR="004E5BF7" w:rsidRPr="00636E5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  <w:lang w:val="en-US"/>
                                </w:rPr>
                                <w:t xml:space="preserve">-M. </w:t>
                              </w:r>
                              <w:r w:rsidR="004E5BF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Dubois-Hidalgo</w:t>
                              </w:r>
                            </w:p>
                            <w:p w:rsidR="009727EA" w:rsidRPr="00853E9B" w:rsidRDefault="009727EA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Micro-crcèhe : </w:t>
                              </w:r>
                              <w:r w:rsidR="004E5BF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A. Flour-A.Collar-E. Richonnier-K.Ikene</w:t>
                              </w:r>
                            </w:p>
                          </w:txbxContent>
                        </wps:txbx>
                        <wps:bodyPr rot="0" spcFirstLastPara="0" vert="vert270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Rectangle à coins arrondis 105"/>
                        <wps:cNvSpPr/>
                        <wps:spPr>
                          <a:xfrm>
                            <a:off x="4452100" y="5913461"/>
                            <a:ext cx="364760" cy="2144068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C0504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C0504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C0504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C0504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87B1C" w:rsidRPr="00853E9B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M. Puitin </w:t>
                              </w:r>
                              <w:r w:rsidR="0096161F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–</w:t>
                              </w:r>
                              <w:r w:rsidR="00423AF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80628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M. Vollet</w:t>
                              </w:r>
                              <w:r w:rsidR="0096161F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– F. Guigue</w:t>
                              </w:r>
                            </w:p>
                          </w:txbxContent>
                        </wps:txbx>
                        <wps:bodyPr rot="0" spcFirstLastPara="0" vert="vert270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tangle à coins arrondis 106"/>
                        <wps:cNvSpPr/>
                        <wps:spPr>
                          <a:xfrm>
                            <a:off x="5188446" y="5888031"/>
                            <a:ext cx="589005" cy="2170119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9BBB59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9BBB59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9BBB59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9BBB59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A87B1C" w:rsidRPr="001E7634" w:rsidRDefault="005C66FF" w:rsidP="001E7634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J</w:t>
                              </w:r>
                              <w:r w:rsidR="00423AF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1D0B00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Gaillard</w:t>
                              </w:r>
                              <w:r w:rsidR="00A87B1C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-</w:t>
                              </w:r>
                              <w:r w:rsidR="00FA6830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1E7634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–</w:t>
                              </w:r>
                              <w:r w:rsidR="00C5251A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A87B1C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M. Longepierre</w:t>
                              </w:r>
                              <w:r w:rsidR="00FA6830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A87B1C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-</w:t>
                              </w:r>
                              <w:r w:rsidR="00FA6830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A87B1C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F.Josserand</w:t>
                              </w:r>
                              <w:r w:rsidR="001E7634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– P. Thenoz -</w:t>
                              </w:r>
                              <w:r w:rsidR="001E7634" w:rsidRPr="001E7634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1E7634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A. Verne</w:t>
                              </w:r>
                            </w:p>
                          </w:txbxContent>
                        </wps:txbx>
                        <wps:bodyPr rot="0" spcFirstLastPara="0" vert="vert270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tangle à coins arrondis 107"/>
                        <wps:cNvSpPr/>
                        <wps:spPr>
                          <a:xfrm>
                            <a:off x="2085975" y="5902670"/>
                            <a:ext cx="1162112" cy="2154536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06287" w:rsidRDefault="00F9527D" w:rsidP="00806287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</w:pPr>
                              <w:r w:rsidRPr="00853E9B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Enfance jeunesse</w:t>
                              </w:r>
                              <w:r w:rsidR="00C5251A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 </w:t>
                              </w:r>
                              <w:r w:rsidR="0020042B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affaires scolaires </w:t>
                              </w:r>
                              <w:r w:rsidR="00C5251A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:</w:t>
                              </w:r>
                              <w:r w:rsidR="00FA6830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A87B1C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C. Béquin </w:t>
                              </w:r>
                              <w:r w:rsidR="00FA6830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   </w:t>
                              </w:r>
                              <w:r w:rsidR="009A1E71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Pause </w:t>
                              </w:r>
                              <w:r w:rsidR="00A87B1C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méridien</w:t>
                              </w:r>
                              <w:r w:rsidR="009A1E71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ne</w:t>
                              </w:r>
                              <w:r w:rsidR="00A87B1C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 :  </w:t>
                              </w:r>
                              <w:r w:rsidR="00084D3F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S K</w:t>
                              </w:r>
                              <w:r w:rsidR="00F13608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her</w:t>
                              </w:r>
                              <w:r w:rsidR="00084D3F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oubi</w:t>
                              </w:r>
                              <w:r w:rsidR="00A87B1C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1D0B00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–</w:t>
                              </w:r>
                              <w:r w:rsidR="00FA6830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636E5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A. Chimbault</w:t>
                              </w:r>
                              <w:r w:rsidR="005D59E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-</w:t>
                              </w:r>
                              <w:r w:rsidR="00FA6830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 </w:t>
                              </w:r>
                              <w:r w:rsidR="009A1E71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A. </w:t>
                              </w:r>
                              <w:r w:rsidR="0080628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Marqué-G. Brevet-</w:t>
                              </w:r>
                            </w:p>
                            <w:p w:rsidR="009F2575" w:rsidRPr="009727EA" w:rsidRDefault="00806287" w:rsidP="00603583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S. Gonthier</w:t>
                              </w:r>
                              <w:r w:rsidR="00FA6830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- </w:t>
                              </w:r>
                              <w:r w:rsidR="0060358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L. Caron</w:t>
                              </w:r>
                            </w:p>
                          </w:txbxContent>
                        </wps:txbx>
                        <wps:bodyPr rot="0" spcFirstLastPara="0" vert="vert270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tangle à coins arrondis 108"/>
                        <wps:cNvSpPr/>
                        <wps:spPr>
                          <a:xfrm>
                            <a:off x="1000125" y="5923311"/>
                            <a:ext cx="1022350" cy="2125668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BACC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BACC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806287" w:rsidRDefault="00806287" w:rsidP="00FA6830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>Gestion-comptabilité</w:t>
                              </w:r>
                              <w:r w:rsidR="00FA6830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> :</w:t>
                              </w:r>
                              <w:r w:rsidR="007D5A43" w:rsidRPr="007D5A43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E5BF7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A. Pic</w:t>
                              </w: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ot</w:t>
                              </w: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A87B1C" w:rsidRDefault="00FA6830" w:rsidP="00FA6830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D5A43" w:rsidRPr="007D5A43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>RH</w:t>
                              </w: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 : C. Cochet                            </w:t>
                              </w:r>
                              <w:r w:rsidR="007D5A43" w:rsidRPr="007D5A43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 xml:space="preserve"> Accueil</w:t>
                              </w: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 xml:space="preserve"> : </w:t>
                              </w:r>
                              <w:r w:rsidR="00ED7515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="0096161F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A. Bertillot</w:t>
                              </w:r>
                            </w:p>
                            <w:p w:rsidR="003D3DCF" w:rsidRPr="003D3DCF" w:rsidRDefault="003D3DCF" w:rsidP="00FA6830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</w:pPr>
                              <w:r w:rsidRPr="003D3DCF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 xml:space="preserve">Secrétaire comptable </w:t>
                              </w:r>
                              <w:r w:rsidR="00636E53">
                                <w:rPr>
                                  <w:rFonts w:ascii="Georgia" w:eastAsia="Calibri" w:hAnsi="Georgia"/>
                                  <w:sz w:val="20"/>
                                  <w:szCs w:val="16"/>
                                </w:rPr>
                                <w:t>C. Uguen</w:t>
                              </w:r>
                            </w:p>
                          </w:txbxContent>
                        </wps:txbx>
                        <wps:bodyPr rot="0" spcFirstLastPara="0" vert="vert270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tangle à coins arrondis 109"/>
                        <wps:cNvSpPr/>
                        <wps:spPr>
                          <a:xfrm>
                            <a:off x="12782550" y="5808685"/>
                            <a:ext cx="543560" cy="2248844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527D" w:rsidRDefault="00F9527D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 xml:space="preserve">Secrétariat Services Techniques </w:t>
                              </w:r>
                            </w:p>
                            <w:p w:rsidR="005D59E7" w:rsidRDefault="005D59E7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>N. Josserand</w:t>
                              </w:r>
                            </w:p>
                          </w:txbxContent>
                        </wps:txbx>
                        <wps:bodyPr rot="0" spcFirstLastPara="0" vert="vert270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Connecteur en angle 110"/>
                        <wps:cNvCnPr/>
                        <wps:spPr>
                          <a:xfrm rot="10800000" flipV="1">
                            <a:off x="434859" y="905581"/>
                            <a:ext cx="6313604" cy="2818042"/>
                          </a:xfrm>
                          <a:prstGeom prst="bentConnector2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8" name="Rectangle à coins arrondis 128"/>
                        <wps:cNvSpPr/>
                        <wps:spPr>
                          <a:xfrm>
                            <a:off x="2685076" y="3712243"/>
                            <a:ext cx="1173140" cy="961112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527D" w:rsidRDefault="00267370" w:rsidP="00267370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Chef de service action éducative et  affaires scolaires</w:t>
                              </w:r>
                            </w:p>
                            <w:p w:rsidR="00A87B1C" w:rsidRDefault="009A1E71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C. Brevet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Rectangle à coins arrondis 129"/>
                        <wps:cNvSpPr/>
                        <wps:spPr>
                          <a:xfrm>
                            <a:off x="1565888" y="3760796"/>
                            <a:ext cx="788078" cy="953153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D5A43" w:rsidRDefault="007D5A43" w:rsidP="007D5A43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Directrice Générale 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br/>
                                <w:t>des services</w:t>
                              </w:r>
                            </w:p>
                            <w:p w:rsidR="007D5A43" w:rsidRDefault="007D5A43" w:rsidP="007D5A43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F. Le Coz</w:t>
                              </w:r>
                            </w:p>
                            <w:p w:rsidR="00A87B1C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Rectangle à coins arrondis 130"/>
                        <wps:cNvSpPr/>
                        <wps:spPr>
                          <a:xfrm>
                            <a:off x="6029325" y="75225"/>
                            <a:ext cx="1438275" cy="6851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527D" w:rsidRDefault="00F9527D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Maire</w:t>
                              </w:r>
                            </w:p>
                            <w:p w:rsidR="00A87B1C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B. Perret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onnecteur droit 3"/>
                        <wps:cNvCnPr>
                          <a:stCxn id="130" idx="2"/>
                          <a:endCxn id="86" idx="0"/>
                        </wps:cNvCnPr>
                        <wps:spPr>
                          <a:xfrm>
                            <a:off x="6748463" y="760390"/>
                            <a:ext cx="0" cy="3159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Rectangle à coins arrondis 131"/>
                        <wps:cNvSpPr/>
                        <wps:spPr>
                          <a:xfrm>
                            <a:off x="6029325" y="2524458"/>
                            <a:ext cx="1438275" cy="68516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527D" w:rsidRDefault="00F9527D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Directrice Générale 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br/>
                                <w:t>des services</w:t>
                              </w:r>
                            </w:p>
                            <w:p w:rsidR="00A87B1C" w:rsidRDefault="00A87B1C" w:rsidP="00A87B1C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F. Le Coz</w:t>
                              </w:r>
                            </w:p>
                            <w:p w:rsidR="00A87B1C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Rectangle à coins arrondis 132"/>
                        <wps:cNvSpPr/>
                        <wps:spPr>
                          <a:xfrm>
                            <a:off x="10743522" y="2542472"/>
                            <a:ext cx="1491123" cy="684476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F79646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F79646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F79646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F7964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527D" w:rsidRDefault="00F9527D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Directrice des 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br/>
                                <w:t>services techniques</w:t>
                              </w:r>
                            </w:p>
                            <w:p w:rsidR="00A87B1C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C. Loubeau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tangle à coins arrondis 133"/>
                        <wps:cNvSpPr/>
                        <wps:spPr>
                          <a:xfrm>
                            <a:off x="1246800" y="2526833"/>
                            <a:ext cx="1438275" cy="68453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9527D" w:rsidRDefault="00F9527D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Directrice Générale 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br/>
                                <w:t>des services</w:t>
                              </w:r>
                            </w:p>
                            <w:p w:rsidR="00A87B1C" w:rsidRDefault="00A87B1C" w:rsidP="00F9527D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F. Le Coz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Connecteur en angle 134"/>
                        <wps:cNvCnPr/>
                        <wps:spPr>
                          <a:xfrm rot="5400000">
                            <a:off x="3977320" y="-218173"/>
                            <a:ext cx="764709" cy="4782525"/>
                          </a:xfrm>
                          <a:prstGeom prst="bentConnector3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6" name="Connecteur droit 136"/>
                        <wps:cNvCnPr/>
                        <wps:spPr>
                          <a:xfrm>
                            <a:off x="5536428" y="4695099"/>
                            <a:ext cx="0" cy="11722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9" name="Connecteur droit 139"/>
                        <wps:cNvCnPr/>
                        <wps:spPr>
                          <a:xfrm>
                            <a:off x="6400847" y="4750702"/>
                            <a:ext cx="0" cy="117260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0" name="Connecteur droit 140"/>
                        <wps:cNvCnPr/>
                        <wps:spPr>
                          <a:xfrm flipH="1">
                            <a:off x="7198612" y="4684165"/>
                            <a:ext cx="2474" cy="117370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1" name="Connecteur droit 141"/>
                        <wps:cNvCnPr>
                          <a:stCxn id="98" idx="2"/>
                        </wps:cNvCnPr>
                        <wps:spPr>
                          <a:xfrm>
                            <a:off x="9019835" y="4734601"/>
                            <a:ext cx="0" cy="126078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Rectangle à coins arrondis 60"/>
                        <wps:cNvSpPr/>
                        <wps:spPr>
                          <a:xfrm>
                            <a:off x="819150" y="3751473"/>
                            <a:ext cx="685800" cy="95313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84E1E" w:rsidRDefault="00B84E1E" w:rsidP="00B84E1E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Assistant</w:t>
                              </w:r>
                              <w:r w:rsidR="00A23E62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 de direction</w:t>
                              </w:r>
                            </w:p>
                            <w:p w:rsidR="00A87B1C" w:rsidRDefault="00A87B1C" w:rsidP="00B84E1E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J. Merle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Connecteur droit 61"/>
                        <wps:cNvCnPr/>
                        <wps:spPr>
                          <a:xfrm>
                            <a:off x="1813539" y="4685371"/>
                            <a:ext cx="0" cy="12280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Connecteur droit 64"/>
                        <wps:cNvCnPr>
                          <a:endCxn id="60" idx="0"/>
                        </wps:cNvCnPr>
                        <wps:spPr>
                          <a:xfrm>
                            <a:off x="1162050" y="905581"/>
                            <a:ext cx="0" cy="28458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onnecteur droit 7"/>
                        <wps:cNvCnPr/>
                        <wps:spPr>
                          <a:xfrm flipH="1">
                            <a:off x="1950677" y="3214192"/>
                            <a:ext cx="1" cy="55774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onnecteur droit 10"/>
                        <wps:cNvCnPr/>
                        <wps:spPr>
                          <a:xfrm flipV="1">
                            <a:off x="5599725" y="3441683"/>
                            <a:ext cx="3420110" cy="305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3606625" y="3412328"/>
                            <a:ext cx="0" cy="2999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Connecteur droit 75"/>
                        <wps:cNvCnPr/>
                        <wps:spPr>
                          <a:xfrm>
                            <a:off x="5599725" y="3459848"/>
                            <a:ext cx="0" cy="282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Connecteur droit 13"/>
                        <wps:cNvCnPr/>
                        <wps:spPr>
                          <a:xfrm flipH="1">
                            <a:off x="6524627" y="3462678"/>
                            <a:ext cx="2380" cy="26094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Connecteur droit 14"/>
                        <wps:cNvCnPr/>
                        <wps:spPr>
                          <a:xfrm flipV="1">
                            <a:off x="9048070" y="3459848"/>
                            <a:ext cx="0" cy="27259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Connecteur droit 23"/>
                        <wps:cNvCnPr/>
                        <wps:spPr>
                          <a:xfrm flipV="1">
                            <a:off x="6750937" y="2138966"/>
                            <a:ext cx="4909597" cy="2003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Connecteur droit 24"/>
                        <wps:cNvCnPr/>
                        <wps:spPr>
                          <a:xfrm flipV="1">
                            <a:off x="11660534" y="2138966"/>
                            <a:ext cx="0" cy="38619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Connecteur droit 28"/>
                        <wps:cNvCnPr/>
                        <wps:spPr>
                          <a:xfrm flipV="1">
                            <a:off x="4667840" y="4684165"/>
                            <a:ext cx="0" cy="121983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Connecteur droit 29"/>
                        <wps:cNvCnPr/>
                        <wps:spPr>
                          <a:xfrm flipV="1">
                            <a:off x="11381320" y="3451698"/>
                            <a:ext cx="1669200" cy="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Connecteur droit 30"/>
                        <wps:cNvCnPr/>
                        <wps:spPr>
                          <a:xfrm flipV="1">
                            <a:off x="13059410" y="3459848"/>
                            <a:ext cx="0" cy="234883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Connecteur droit 31"/>
                        <wps:cNvCnPr>
                          <a:endCxn id="131" idx="0"/>
                        </wps:cNvCnPr>
                        <wps:spPr>
                          <a:xfrm>
                            <a:off x="6748463" y="2158297"/>
                            <a:ext cx="0" cy="36616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Connecteur droit 69"/>
                        <wps:cNvCnPr/>
                        <wps:spPr>
                          <a:xfrm>
                            <a:off x="8111400" y="3426006"/>
                            <a:ext cx="0" cy="3064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Connecteur droit 72"/>
                        <wps:cNvCnPr/>
                        <wps:spPr>
                          <a:xfrm flipH="1" flipV="1">
                            <a:off x="10903883" y="4750702"/>
                            <a:ext cx="126" cy="2004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Connecteur droit 68"/>
                        <wps:cNvCnPr/>
                        <wps:spPr>
                          <a:xfrm>
                            <a:off x="10511621" y="3451700"/>
                            <a:ext cx="86737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Connecteur droit 81"/>
                        <wps:cNvCnPr>
                          <a:stCxn id="87" idx="2"/>
                        </wps:cNvCnPr>
                        <wps:spPr>
                          <a:xfrm flipH="1">
                            <a:off x="12234645" y="4933949"/>
                            <a:ext cx="13870" cy="87473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Connecteur droit 65"/>
                        <wps:cNvCnPr/>
                        <wps:spPr>
                          <a:xfrm flipV="1">
                            <a:off x="10517167" y="3459848"/>
                            <a:ext cx="0" cy="2431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Connecteur droit 70"/>
                        <wps:cNvCnPr/>
                        <wps:spPr>
                          <a:xfrm flipH="1">
                            <a:off x="10590826" y="4868955"/>
                            <a:ext cx="13334" cy="959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Connecteur droit 71"/>
                        <wps:cNvCnPr/>
                        <wps:spPr>
                          <a:xfrm flipV="1">
                            <a:off x="12248810" y="3451698"/>
                            <a:ext cx="0" cy="2425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Connecteur droit 63"/>
                        <wps:cNvCnPr/>
                        <wps:spPr>
                          <a:xfrm flipV="1">
                            <a:off x="11497605" y="3226948"/>
                            <a:ext cx="0" cy="232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>
                          <a:stCxn id="131" idx="2"/>
                        </wps:cNvCnPr>
                        <wps:spPr>
                          <a:xfrm>
                            <a:off x="6748463" y="3209623"/>
                            <a:ext cx="0" cy="2420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Rectangle à coins arrondis 77"/>
                        <wps:cNvSpPr/>
                        <wps:spPr>
                          <a:xfrm>
                            <a:off x="3367225" y="2529027"/>
                            <a:ext cx="1438275" cy="685165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/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A1920" w:rsidRDefault="00CA1920" w:rsidP="001E7634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Direction de l’action culturelle et édu</w:t>
                              </w:r>
                              <w:r w:rsidR="001E7634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cative </w:t>
                              </w:r>
                            </w:p>
                            <w:p w:rsidR="001E7634" w:rsidRDefault="00636E53" w:rsidP="001E7634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B. Pagnot</w:t>
                              </w:r>
                            </w:p>
                            <w:p w:rsidR="00CA1920" w:rsidRDefault="00CA1920" w:rsidP="00CA1920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Connecteur droit 78"/>
                        <wps:cNvCnPr/>
                        <wps:spPr>
                          <a:xfrm>
                            <a:off x="3585325" y="3441683"/>
                            <a:ext cx="8667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Connecteur droit 79"/>
                        <wps:cNvCnPr/>
                        <wps:spPr>
                          <a:xfrm>
                            <a:off x="4452100" y="3412328"/>
                            <a:ext cx="0" cy="28194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Connecteur droit 80"/>
                        <wps:cNvCnPr/>
                        <wps:spPr>
                          <a:xfrm flipV="1">
                            <a:off x="3367225" y="4655840"/>
                            <a:ext cx="0" cy="4305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Connecteur droit 82"/>
                        <wps:cNvCnPr/>
                        <wps:spPr>
                          <a:xfrm>
                            <a:off x="3961245" y="3199748"/>
                            <a:ext cx="0" cy="2419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Connecteur droit 83"/>
                        <wps:cNvCnPr/>
                        <wps:spPr>
                          <a:xfrm>
                            <a:off x="4080170" y="2176712"/>
                            <a:ext cx="0" cy="36576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Rectangle à coins arrondis 66"/>
                        <wps:cNvSpPr/>
                        <wps:spPr>
                          <a:xfrm>
                            <a:off x="3305175" y="5885815"/>
                            <a:ext cx="832145" cy="2172335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 w="9525" cap="flat" cmpd="sng" algn="ctr">
                            <a:solidFill>
                              <a:srgbClr val="8064A2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03583" w:rsidRDefault="006A1DC2" w:rsidP="00603583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>Agents </w:t>
                              </w:r>
                              <w:r w:rsidR="0025209F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 xml:space="preserve">animateurs </w:t>
                              </w:r>
                              <w:r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 xml:space="preserve">:  </w:t>
                              </w:r>
                              <w:r w:rsidR="00170DEB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>P. Bernigaud P. Leroy Y Louni</w:t>
                              </w:r>
                              <w:r w:rsidR="004E5BF7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 xml:space="preserve">s  </w:t>
                              </w:r>
                              <w:r w:rsidR="00636E53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 xml:space="preserve">L. Louis S. Gonthier. </w:t>
                              </w:r>
                              <w:r w:rsidR="00170DEB">
                                <w:rPr>
                                  <w:rFonts w:ascii="Georgia" w:eastAsia="Calibri" w:hAnsi="Georgia"/>
                                  <w:sz w:val="20"/>
                                  <w:szCs w:val="20"/>
                                </w:rPr>
                                <w:t>M. Lapierre</w:t>
                              </w:r>
                            </w:p>
                          </w:txbxContent>
                        </wps:txbx>
                        <wps:bodyPr rot="0" spcFirstLastPara="0" vert="vert270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à coins arrondis 74"/>
                        <wps:cNvSpPr/>
                        <wps:spPr>
                          <a:xfrm>
                            <a:off x="2895601" y="4770745"/>
                            <a:ext cx="1241720" cy="1037940"/>
                          </a:xfrm>
                          <a:prstGeom prst="roundRect">
                            <a:avLst/>
                          </a:prstGeom>
                          <a:solidFill>
                            <a:schemeClr val="accent6"/>
                          </a:soli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170DEB" w:rsidRDefault="006A1DC2" w:rsidP="0025209F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 w:rsidRPr="003D3DCF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 xml:space="preserve">Responsable </w:t>
                              </w:r>
                              <w:r w:rsidR="00025056" w:rsidRPr="003D3DCF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Accueil collectif de mi</w:t>
                              </w:r>
                              <w:r w:rsidR="0025209F" w:rsidRPr="003D3DCF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neurs</w:t>
                              </w:r>
                              <w:r w:rsidR="00170DEB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 : G.  Marguin</w:t>
                              </w:r>
                            </w:p>
                            <w:p w:rsidR="00170DEB" w:rsidRDefault="0025209F" w:rsidP="0025209F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 w:rsidRPr="003D3DCF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Adjoint périscolaire</w:t>
                              </w:r>
                              <w:r w:rsidR="00170DEB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 : E.  Pobel ; Adjoint vacances : S. Bouttier</w:t>
                              </w:r>
                            </w:p>
                            <w:p w:rsidR="00170DEB" w:rsidRDefault="00170DEB" w:rsidP="0025209F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</w:p>
                            <w:p w:rsidR="00170DEB" w:rsidRPr="003D3DCF" w:rsidRDefault="00170DEB" w:rsidP="0025209F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Adjoint vac</w:t>
                              </w:r>
                            </w:p>
                            <w:p w:rsidR="0025209F" w:rsidRPr="003D3DCF" w:rsidRDefault="0025209F" w:rsidP="0025209F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  <w:r w:rsidRPr="003D3DCF"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  <w:t>Adjoint  vacances</w:t>
                              </w:r>
                            </w:p>
                            <w:p w:rsidR="0025209F" w:rsidRPr="0025209F" w:rsidRDefault="0025209F" w:rsidP="0025209F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</w:p>
                            <w:p w:rsidR="0025209F" w:rsidRDefault="0025209F" w:rsidP="006A1DC2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</w:p>
                            <w:p w:rsidR="0025209F" w:rsidRDefault="0025209F" w:rsidP="006A1DC2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</w:p>
                            <w:p w:rsidR="0025209F" w:rsidRDefault="0025209F" w:rsidP="006A1DC2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</w:p>
                            <w:p w:rsidR="0025209F" w:rsidRDefault="0025209F" w:rsidP="006A1DC2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  <w:rPr>
                                  <w:rFonts w:ascii="Georgia" w:eastAsia="Calibri" w:hAnsi="Georgia"/>
                                  <w:sz w:val="16"/>
                                  <w:szCs w:val="16"/>
                                </w:rPr>
                              </w:pPr>
                            </w:p>
                            <w:p w:rsidR="0025209F" w:rsidRDefault="0025209F" w:rsidP="006A1DC2">
                              <w:pPr>
                                <w:pStyle w:val="NormalWeb"/>
                                <w:spacing w:before="0" w:beforeAutospacing="0" w:after="12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18000" tIns="10800" rIns="18000" bIns="108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Connecteur droit 76"/>
                        <wps:cNvCnPr/>
                        <wps:spPr>
                          <a:xfrm flipV="1">
                            <a:off x="3606625" y="5669673"/>
                            <a:ext cx="0" cy="22630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Connecteur droit 85"/>
                        <wps:cNvCnPr/>
                        <wps:spPr>
                          <a:xfrm>
                            <a:off x="2783500" y="4674580"/>
                            <a:ext cx="0" cy="12280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Zone de dessin 127" o:spid="_x0000_s1026" editas="canvas" style="width:1141.5pt;height:634.5pt;mso-position-horizontal-relative:char;mso-position-vertical-relative:line" coordsize="144970,80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44970;height:80581;visibility:visible;mso-wrap-style:square">
                  <v:fill o:detectmouseclick="t"/>
                  <v:path o:connecttype="none"/>
                </v:shape>
                <v:roundrect id="Rectangle à coins arrondis 86" o:spid="_x0000_s1028" style="position:absolute;left:60293;top:10762;width:14383;height:685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dpg8YA&#10;AADbAAAADwAAAGRycy9kb3ducmV2LnhtbESPQWvCQBSE74X+h+UVvJS6UVBjzEZsQRCqh8aCHp/Z&#10;1yQ0+zZkV4399W6h0OMwM98w6bI3jbhQ52rLCkbDCARxYXXNpYLP/folBuE8ssbGMim4kYNl9viQ&#10;YqLtlT/okvtSBAi7BBVU3reJlK6oyKAb2pY4eF+2M+iD7EqpO7wGuGnkOIqm0mDNYaHClt4qKr7z&#10;s1FgX9/j5hTPJsefdnvYndY7qZ/nSg2e+tUChKfe/4f/2hutIJ7C75fwA2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dpg8YAAADbAAAADwAAAAAAAAAAAAAAAACYAgAAZHJz&#10;L2Rvd25yZXYueG1sUEsFBgAAAAAEAAQA9QAAAIsD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 inset=".5mm,.3mm,.5mm,.3mm">
                    <w:txbxContent>
                      <w:p w:rsidR="00F9527D" w:rsidRDefault="00F9527D" w:rsidP="00F9527D">
                        <w:pPr>
                          <w:jc w:val="center"/>
                          <w:rPr>
                            <w:sz w:val="16"/>
                          </w:rPr>
                        </w:pPr>
                        <w:r w:rsidRPr="00580468">
                          <w:rPr>
                            <w:sz w:val="16"/>
                          </w:rPr>
                          <w:t xml:space="preserve">Directrice Générale </w:t>
                        </w:r>
                        <w:r>
                          <w:rPr>
                            <w:sz w:val="16"/>
                          </w:rPr>
                          <w:br/>
                        </w:r>
                        <w:r w:rsidRPr="00580468">
                          <w:rPr>
                            <w:sz w:val="16"/>
                          </w:rPr>
                          <w:t>des services</w:t>
                        </w:r>
                      </w:p>
                      <w:p w:rsidR="00A87B1C" w:rsidRDefault="00A87B1C" w:rsidP="00A87B1C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F. Le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Coz</w:t>
                        </w:r>
                        <w:proofErr w:type="spellEnd"/>
                      </w:p>
                      <w:p w:rsidR="00A95363" w:rsidRPr="00580468" w:rsidRDefault="00A95363" w:rsidP="00A87B1C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xbxContent>
                  </v:textbox>
                </v:roundrect>
                <v:roundrect id="Rectangle à coins arrondis 87" o:spid="_x0000_s1029" style="position:absolute;left:117144;top:37105;width:10681;height:122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l4qMQA&#10;AADbAAAADwAAAGRycy9kb3ducmV2LnhtbESPQWvCQBSE70L/w/IKvZlNo6QaXaUUCnrowVg8v2Sf&#10;SWj2bchudPvvu4VCj8PMfMNs98H04kaj6ywreE5SEMS11R03Cj7P7/MVCOeRNfaWScE3OdjvHmZb&#10;LLS984lupW9EhLArUEHr/VBI6eqWDLrEDsTRu9rRoI9ybKQe8R7hppdZmubSYMdxocWB3lqqv8rJ&#10;KMgrt+hOVX6xh/VyMVUuZMePoNTTY3jdgPAU/H/4r33QClYv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5eKjEAAAA2wAAAA8AAAAAAAAAAAAAAAAAmAIAAGRycy9k&#10;b3ducmV2LnhtbFBLBQYAAAAABAAEAPUAAACJAwAAAAA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.5mm,.3mm,.5mm,.3mm">
                    <w:txbxContent>
                      <w:p w:rsidR="00A87B1C" w:rsidRDefault="00F05958" w:rsidP="00581725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Chef de service</w:t>
                        </w:r>
                        <w:r w:rsidR="00581725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</w:t>
                        </w:r>
                        <w:r w:rsidR="00084D3F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Voirie Espaces  verts </w:t>
                        </w:r>
                        <w:r w:rsidR="00BE169B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fleurissement</w:t>
                        </w:r>
                      </w:p>
                      <w:p w:rsidR="00BE169B" w:rsidRDefault="00BE169B" w:rsidP="00BE169B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Ludovic Pin</w:t>
                        </w:r>
                      </w:p>
                      <w:p w:rsidR="00581725" w:rsidRDefault="00581725" w:rsidP="00BE169B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Adjoint : Eric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Janody</w:t>
                        </w:r>
                        <w:proofErr w:type="spellEnd"/>
                      </w:p>
                      <w:p w:rsidR="00581725" w:rsidRPr="00BE169B" w:rsidRDefault="00581725" w:rsidP="00BE169B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ectangle à coins arrondis 90" o:spid="_x0000_s1030" style="position:absolute;left:99316;top:37122;width:11262;height:1156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l2AcEA&#10;AADbAAAADwAAAGRycy9kb3ducmV2LnhtbERPz2vCMBS+D/Y/hDfwNtOplNkZZQhCPXiojp1fm2db&#10;bF5KE9v435vDYMeP7/dmF0wnRhpca1nBxzwBQVxZ3XKt4OdyeP8E4Tyyxs4yKXiQg9329WWDmbYT&#10;FzSefS1iCLsMFTTe95mUrmrIoJvbnjhyVzsY9BEOtdQDTjHcdHKRJKk02HJsaLCnfUPV7Xw3CtLS&#10;LduiTH9tvl4t76ULi+MpKDV7C99fIDwF/y/+c+dawTquj1/i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9JdgHBAAAA2wAAAA8AAAAAAAAAAAAAAAAAmAIAAGRycy9kb3du&#10;cmV2LnhtbFBLBQYAAAAABAAEAPUAAACGAwAAAAA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.5mm,.3mm,.5mm,.3mm">
                    <w:txbxContent>
                      <w:p w:rsidR="00BE169B" w:rsidRDefault="00581725" w:rsidP="00BE169B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Chef de service</w:t>
                        </w:r>
                        <w:r w:rsidR="00BE169B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br/>
                          <w:t>Bâtiment</w:t>
                        </w:r>
                      </w:p>
                      <w:p w:rsidR="00A87B1C" w:rsidRDefault="00F13608" w:rsidP="00BE169B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F. Venet</w:t>
                        </w:r>
                      </w:p>
                      <w:p w:rsidR="00581725" w:rsidRPr="00BE169B" w:rsidRDefault="00581725" w:rsidP="00BE169B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Adjoint : Stéphane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Sammiez</w:t>
                        </w:r>
                        <w:proofErr w:type="spellEnd"/>
                      </w:p>
                    </w:txbxContent>
                  </v:textbox>
                </v:roundrect>
                <v:roundrect id="Rectangle à coins arrondis 92" o:spid="_x0000_s1031" style="position:absolute;left:50675;top:37583;width:9055;height:963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YRGMUA&#10;AADbAAAADwAAAGRycy9kb3ducmV2LnhtbESPQWvCQBSE7wX/w/IEL0U35lCa1FVEUAK9tGlBvD2y&#10;r8lq9m3Irkn677uFQo/DzHzDbHaTbcVAvTeOFaxXCQjiymnDtYLPj+PyGYQPyBpbx6TgmzzstrOH&#10;DebajfxOQxlqESHsc1TQhNDlUvqqIYt+5Tri6H253mKIsq+l7nGMcNvKNEmepEXDcaHBjg4NVbfy&#10;bhW8mrfb4+V6NusLZ0V3OJ2yu02VWsyn/QuIQFP4D/+1C60gS+H3S/wB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RhEYxQAAANsAAAAPAAAAAAAAAAAAAAAAAJgCAABkcnMv&#10;ZG93bnJldi54bWxQSwUGAAAAAAQABAD1AAAAigMAAAAA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 inset=".5mm,.3mm,.5mm,.3mm">
                    <w:txbxContent>
                      <w:p w:rsidR="00F9527D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Chef  de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br/>
                          <w:t>Service Population</w:t>
                        </w:r>
                      </w:p>
                      <w:p w:rsidR="00A87B1C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V.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Camilleri</w:t>
                        </w:r>
                        <w:proofErr w:type="spellEnd"/>
                      </w:p>
                    </w:txbxContent>
                  </v:textbox>
                </v:roundrect>
                <v:roundrect id="Rectangle à coins arrondis 93" o:spid="_x0000_s1032" style="position:absolute;left:40807;top:37215;width:9055;height:962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bNMQA&#10;AADbAAAADwAAAGRycy9kb3ducmV2LnhtbESPQWsCMRSE70L/Q3gFL6JZK4hujVJKKz0JVS/eHpvn&#10;ZnXzsiRxXfvrjVDwOMzMN8xi1dlatORD5VjBeJSBIC6crrhUsN99D2cgQkTWWDsmBTcKsFq+9BaY&#10;a3flX2q3sRQJwiFHBSbGJpcyFIYshpFriJN3dN5iTNKXUnu8Jrit5VuWTaXFitOCwYY+DRXn7cUq&#10;oPXsgpvp1/F8MPXfoPWn8bo8KdV/7T7eQUTq4jP83/7RCuYTeHx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WzTEAAAA2wAAAA8AAAAAAAAAAAAAAAAAmAIAAGRycy9k&#10;b3ducmV2LnhtbFBLBQYAAAAABAAEAPUAAACJAwAAAAA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 inset=".5mm,.3mm,.5mm,.3mm">
                    <w:txbxContent>
                      <w:p w:rsidR="00F9527D" w:rsidRDefault="00F9527D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Responsable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br/>
                        </w:r>
                        <w:r w:rsidR="00F706F6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Bibliothèque multimé</w:t>
                        </w:r>
                        <w:r w:rsidR="00A87B1C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dia</w:t>
                        </w:r>
                      </w:p>
                      <w:p w:rsidR="00A87B1C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M. Churlet</w:t>
                        </w:r>
                      </w:p>
                    </w:txbxContent>
                  </v:textbox>
                </v:roundrect>
                <v:roundrect id="Rectangle à coins arrondis 94" o:spid="_x0000_s1033" style="position:absolute;left:60293;top:37607;width:7712;height:96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8IGsIA&#10;AADbAAAADwAAAGRycy9kb3ducmV2LnhtbESPUWvCMBSF3wf+h3AF32biKJ1Wo8hgUMde1u0HXJpr&#10;W2xuSpJp+++NMNjj4ZzzHc7uMNpeXMmHzrGG1VKBIK6d6bjR8PP9/rwGESKywd4xaZgowGE/e9ph&#10;YdyNv+haxUYkCIcCNbQxDoWUoW7JYli6gTh5Z+ctxiR9I43HW4LbXr4olUuLHaeFFgd6a6m+VL9W&#10;g6wCT6f1p8o49x/T5pzZVyy1XszH4xZEpDH+h//apdGwyeDxJf0Au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/wgawgAAANsAAAAPAAAAAAAAAAAAAAAAAJgCAABkcnMvZG93&#10;bnJldi54bWxQSwUGAAAAAAQABAD1AAAAhw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 inset=".5mm,.3mm,.5mm,.3mm">
                    <w:txbxContent>
                      <w:p w:rsidR="00A87B1C" w:rsidRDefault="00F9527D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Directrice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br/>
                          <w:t>Crèche</w:t>
                        </w:r>
                        <w:r w:rsidR="00B84E1E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et micro-crèche</w:t>
                        </w:r>
                      </w:p>
                      <w:p w:rsidR="00F9527D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C. Convers</w:t>
                        </w:r>
                        <w:r w:rsidR="00F9527D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angle à coins arrondis 95" o:spid="_x0000_s1034" style="position:absolute;left:68484;top:37419;width:8430;height:96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OtgcEA&#10;AADbAAAADwAAAGRycy9kb3ducmV2LnhtbESP3YrCMBSE7wXfIRzBO00V159qFBEEd/HG6gMcmmNb&#10;bE5KErV9+83CgpfDzHzDbHatqcWLnK8sK5iMExDEudUVFwpu1+NoCcIHZI21ZVLQkYfdtt/bYKrt&#10;my/0ykIhIoR9igrKEJpUSp+XZNCPbUMcvbt1BkOUrpDa4TvCTS2nSTKXBiuOCyU2dCgpf2RPo0Bm&#10;nrvv5TmZ8dz9dKv7zCzwpNRw0O7XIAK14RP+b5+0gtUX/H2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zrYHBAAAA2wAAAA8AAAAAAAAAAAAAAAAAmAIAAGRycy9kb3du&#10;cmV2LnhtbFBLBQYAAAAABAAEAPUAAACG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 inset=".5mm,.3mm,.5mm,.3mm">
                    <w:txbxContent>
                      <w:p w:rsidR="00A87B1C" w:rsidRDefault="00F9527D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Directrice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br/>
                          <w:t>Multi-accueil</w:t>
                        </w:r>
                      </w:p>
                      <w:p w:rsidR="00F9527D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F. Berger</w:t>
                        </w:r>
                        <w:r w:rsidR="00F9527D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angle à coins arrondis 96" o:spid="_x0000_s1035" style="position:absolute;left:77704;top:37786;width:7239;height:926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Ez9sIA&#10;AADbAAAADwAAAGRycy9kb3ducmV2LnhtbESPwWrDMBBE74X+g9hAb7GcYhzbjRJKoZCWXOLkAxZr&#10;Y5taKyOpjv33VaHQ4zAzb5jdYTaDmMj53rKCTZKCIG6s7rlVcL28rwsQPiBrHCyTgoU8HPaPDzus&#10;tL3zmaY6tCJC2FeooAthrKT0TUcGfWJH4ujdrDMYonSt1A7vEW4G+ZymuTTYc1zocKS3jpqv+tso&#10;kLXn5aM4pRnn7nMpb5nZ4lGpp9X8+gIi0Bz+w3/to1ZQ5vD7Jf4Au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YTP2wgAAANsAAAAPAAAAAAAAAAAAAAAAAJgCAABkcnMvZG93&#10;bnJldi54bWxQSwUGAAAAAAQABAD1AAAAhw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 inset=".5mm,.3mm,.5mm,.3mm">
                    <w:txbxContent>
                      <w:p w:rsidR="00F9527D" w:rsidRDefault="00F9527D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Responsable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br/>
                          <w:t xml:space="preserve">R.A.M. </w:t>
                        </w:r>
                      </w:p>
                      <w:p w:rsidR="00A87B1C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A.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Vernus</w:t>
                        </w:r>
                        <w:proofErr w:type="spellEnd"/>
                      </w:p>
                    </w:txbxContent>
                  </v:textbox>
                </v:roundrect>
                <v:roundrect id="Rectangle à coins arrondis 97" o:spid="_x0000_s1036" style="position:absolute;left:1126;top:37419;width:6494;height:96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WxcMA&#10;AADbAAAADwAAAGRycy9kb3ducmV2LnhtbESPwWrDMBBE74X8g9hCbo2cFprYjRJCwWAIFOqYnBdr&#10;a6uxVsZSbefvo0Khx2Fm3jC7w2w7MdLgjWMF61UCgrh22nCjoDrnT1sQPiBr7ByTght5OOwXDzvM&#10;tJv4k8YyNCJC2GeooA2hz6T0dUsW/cr1xNH7coPFEOXQSD3gFOG2k89J8iotGo4LLfb03lJ9LX+s&#10;An1JO/NRfNu05MqcXly13uRXpZaP8/ENRKA5/If/2oVWkG7g90v8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aWxcMAAADbAAAADwAAAAAAAAAAAAAAAACYAgAAZHJzL2Rv&#10;d25yZXYueG1sUEsFBgAAAAAEAAQA9QAAAIgDAAAAAA==&#10;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inset=".5mm,.3mm,.5mm,.3mm">
                    <w:txbxContent>
                      <w:p w:rsidR="00A87B1C" w:rsidRDefault="00F9527D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Police municipale</w:t>
                        </w:r>
                      </w:p>
                      <w:p w:rsidR="00F9527D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JP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Sassot</w:t>
                        </w:r>
                        <w:proofErr w:type="spellEnd"/>
                        <w:r w:rsidR="00F9527D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angle à coins arrondis 98" o:spid="_x0000_s1037" style="position:absolute;left:85670;top:37719;width:9055;height:96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CH74A&#10;AADbAAAADwAAAGRycy9kb3ducmV2LnhtbERPzYrCMBC+C/sOYRa8abpL0VpNRQRBZS9bfYChGduy&#10;zaQkWW3f3hwEjx/f/2Y7mE7cyfnWsoKveQKCuLK65VrB9XKYZSB8QNbYWSYFI3nYFh+TDebaPviX&#10;7mWoRQxhn6OCJoQ+l9JXDRn0c9sTR+5mncEQoauldviI4aaT30mykAZbjg0N9rRvqPor/40CWXoe&#10;T9lPkvLCncfVLTVLPCo1/Rx2axCBhvAWv9xHrWAVx8Yv8QfI4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GyAh++AAAA2wAAAA8AAAAAAAAAAAAAAAAAmAIAAGRycy9kb3ducmV2&#10;LnhtbFBLBQYAAAAABAAEAPUAAACDAwAAAAA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 inset=".5mm,.3mm,.5mm,.3mm">
                    <w:txbxContent>
                      <w:p w:rsidR="00F9527D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Responsable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br/>
                          <w:t xml:space="preserve">Restaurant scolaire et entretien bat. </w:t>
                        </w:r>
                        <w:proofErr w:type="gramStart"/>
                        <w:r w:rsidR="009727EA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colaires</w:t>
                        </w:r>
                        <w:proofErr w:type="gramEnd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et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adm</w:t>
                        </w:r>
                        <w:proofErr w:type="spellEnd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.</w:t>
                        </w:r>
                      </w:p>
                      <w:p w:rsidR="00A87B1C" w:rsidRDefault="00D775A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H. Torra</w:t>
                        </w:r>
                      </w:p>
                    </w:txbxContent>
                  </v:textbox>
                </v:roundrect>
                <v:roundrect id="Rectangle à coins arrondis 99" o:spid="_x0000_s1038" style="position:absolute;left:100774;top:58283;width:10668;height:222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tun8YA&#10;AADbAAAADwAAAGRycy9kb3ducmV2LnhtbESP3WoCMRSE7wu+QziCN1KzelHq1igqlLbQsmr7AMfN&#10;cXd1c7Ik2Z++fVMo9HKYmW+Y1WYwtejI+cqygvksAUGcW11xoeDr8/n+EYQPyBpry6Tgmzxs1qO7&#10;Faba9nyk7hQKESHsU1RQhtCkUvq8JIN+Zhvi6F2sMxiidIXUDvsIN7VcJMmDNFhxXCixoX1J+e3U&#10;GgXv3TT7eGlv092hl9lbG8777OqUmoyH7ROIQEP4D/+1X7WC5RJ+v8Qf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tun8YAAADbAAAADwAAAAAAAAAAAAAAAACYAgAAZHJz&#10;L2Rvd25yZXYueG1sUEsFBgAAAAAEAAQA9QAAAIsDAAAAAA=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 style="layout-flow:vertical;mso-layout-flow-alt:bottom-to-top" inset=".5mm,.3mm,.5mm,.3mm">
                    <w:txbxContent>
                      <w:p w:rsidR="005D59E7" w:rsidRPr="00853E9B" w:rsidRDefault="00CA10D3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S.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Sammiez</w:t>
                        </w:r>
                        <w:proofErr w:type="spellEnd"/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- </w:t>
                        </w:r>
                        <w:r w:rsidR="0080628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D. Carre – M. </w:t>
                        </w:r>
                        <w:proofErr w:type="spellStart"/>
                        <w:r w:rsidR="0080628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Baptista-</w:t>
                        </w:r>
                        <w:r w:rsidR="007D5A4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G.</w:t>
                        </w:r>
                        <w:r w:rsidR="00471381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Brevet</w:t>
                        </w:r>
                        <w:proofErr w:type="spellEnd"/>
                        <w:r w:rsidR="00434BE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7D5A4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-</w:t>
                        </w:r>
                        <w:r w:rsidR="00423AF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1D0B0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-</w:t>
                        </w:r>
                        <w:proofErr w:type="spellStart"/>
                        <w:r w:rsidR="001D0B0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P.Lusy</w:t>
                        </w:r>
                        <w:proofErr w:type="spellEnd"/>
                        <w:r w:rsidR="001D0B0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- </w:t>
                        </w: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L. Verres</w:t>
                        </w:r>
                        <w:r w:rsidR="00B835E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(Pause Mérid</w:t>
                        </w:r>
                        <w:r w:rsidR="00434BE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i</w:t>
                        </w:r>
                        <w:r w:rsidR="00B835E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e</w:t>
                        </w:r>
                        <w:r w:rsidR="00434BE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nne)</w:t>
                        </w: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- R.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Tanton</w:t>
                        </w:r>
                        <w:proofErr w:type="spellEnd"/>
                        <w:r w:rsidR="00434BE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(PM) </w:t>
                        </w:r>
                        <w:r w:rsidR="00FA683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-</w:t>
                        </w:r>
                        <w:r w:rsidR="00471381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proofErr w:type="spellStart"/>
                        <w:r w:rsidR="00471381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B.Comtet</w:t>
                        </w:r>
                        <w:proofErr w:type="spellEnd"/>
                        <w:r w:rsidR="00434BE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(PM)</w:t>
                        </w:r>
                        <w:r w:rsidR="0080628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–A. Marqué</w:t>
                        </w:r>
                        <w:r w:rsidR="00636E5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- </w:t>
                        </w:r>
                      </w:p>
                    </w:txbxContent>
                  </v:textbox>
                </v:roundrect>
                <v:roundrect id="Rectangle à coins arrondis 101" o:spid="_x0000_s1039" style="position:absolute;left:119476;top:58283;width:7058;height:2220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vMtsQA&#10;AADcAAAADwAAAGRycy9kb3ducmV2LnhtbERP22oCMRB9L/gPYYS+SM3ah1K2RrGC2EJlrfUDxs24&#10;u3UzWZLsxb83QqFvczjXmS8HU4uOnK8sK5hNExDEudUVFwqOP5unVxA+IGusLZOCK3lYLkYPc0y1&#10;7fmbukMoRAxhn6KCMoQmldLnJRn0U9sQR+5sncEQoSukdtjHcFPL5yR5kQYrjg0lNrQuKb8cWqPg&#10;q5tku217mbzve5l9tuG0zn6dUo/jYfUGItAQ/sV/7g8d5ycz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LzLbEAAAA3AAAAA8AAAAAAAAAAAAAAAAAmAIAAGRycy9k&#10;b3ducmV2LnhtbFBLBQYAAAAABAAEAPUAAACJAwAAAAA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 style="layout-flow:vertical;mso-layout-flow-alt:bottom-to-top" inset=".5mm,.3mm,.5mm,.3mm">
                    <w:txbxContent>
                      <w:p w:rsidR="005D59E7" w:rsidRPr="004E5BF7" w:rsidRDefault="005D59E7" w:rsidP="00BE169B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sz w:val="32"/>
                          </w:rPr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-</w:t>
                        </w:r>
                        <w:r w:rsidR="00423AF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E. </w:t>
                        </w:r>
                        <w:proofErr w:type="spellStart"/>
                        <w:r w:rsidR="00423AF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Ducrozet</w:t>
                        </w:r>
                        <w:proofErr w:type="spellEnd"/>
                        <w:r w:rsidR="00CA10D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-</w:t>
                        </w:r>
                        <w:proofErr w:type="spellStart"/>
                        <w:r w:rsidR="00CA10D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N.Perdrix</w:t>
                        </w:r>
                        <w:proofErr w:type="spellEnd"/>
                        <w:r w:rsidR="00CA10D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-G. Caron</w:t>
                        </w:r>
                        <w:r w:rsidR="00F91648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-</w:t>
                        </w:r>
                        <w:r w:rsidR="00581725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W. </w:t>
                        </w:r>
                        <w:proofErr w:type="gramStart"/>
                        <w:r w:rsidR="00581725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Blanc .</w:t>
                        </w:r>
                        <w:proofErr w:type="gramEnd"/>
                        <w:r w:rsidR="00581725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084D3F" w:rsidRP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N. Bouk</w:t>
                        </w:r>
                        <w:r w:rsidR="00581725" w:rsidRP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h</w:t>
                        </w:r>
                        <w:r w:rsidR="004E5BF7" w:rsidRP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ris</w:t>
                        </w:r>
                        <w:r w:rsidR="009A1E71" w:rsidRP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– K. Ezzouhdi-</w:t>
                        </w:r>
                        <w:r w:rsidR="00681BC2" w:rsidRP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M. Gerbet</w:t>
                        </w:r>
                        <w:r w:rsidR="00CA10D3" w:rsidRP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. A. </w:t>
                        </w:r>
                        <w:proofErr w:type="spellStart"/>
                        <w:r w:rsidR="00CA10D3" w:rsidRP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Coulon</w:t>
                        </w:r>
                        <w:proofErr w:type="spellEnd"/>
                        <w:r w:rsidR="00636E5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- T. </w:t>
                        </w:r>
                        <w:proofErr w:type="spellStart"/>
                        <w:r w:rsidR="00636E5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Burdeyeron</w:t>
                        </w:r>
                        <w:bookmarkStart w:id="1" w:name="_GoBack"/>
                        <w:bookmarkEnd w:id="1"/>
                        <w:proofErr w:type="spellEnd"/>
                      </w:p>
                    </w:txbxContent>
                  </v:textbox>
                </v:roundrect>
                <v:roundrect id="Rectangle à coins arrondis 102" o:spid="_x0000_s1040" style="position:absolute;left:79351;top:58959;width:18185;height:214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LuasIA&#10;AADcAAAADwAAAGRycy9kb3ducmV2LnhtbERPTWvCQBC9C/6HZQq96W6lBEldRQKKSnvQ5tLbkJ0m&#10;wexs2F1N/PfdQqG3ebzPWW1G24k7+dA61vAyVyCIK2darjWUn7vZEkSIyAY7x6ThQQE26+lkhblx&#10;A5/pfom1SCEcctTQxNjnUoaqIYth7nrixH07bzEm6GtpPA4p3HZyoVQmLbacGhrsqWioul5uVsOr&#10;GvbHtsz6rDj58suY94+iDlo/P43bNxCRxvgv/nMfTJqvF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u5qwgAAANwAAAAPAAAAAAAAAAAAAAAAAJgCAABkcnMvZG93&#10;bnJldi54bWxQSwUGAAAAAAQABAD1AAAAhw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 style="layout-flow:vertical;mso-layout-flow-alt:bottom-to-top" inset=".5mm,.3mm,.5mm,.3mm">
                    <w:txbxContent>
                      <w:p w:rsidR="00C009D9" w:rsidRDefault="00C009D9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613138" w:rsidRPr="00281B49" w:rsidRDefault="00F9527D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 w:rsidRPr="00806287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ATSEM</w:t>
                        </w:r>
                        <w:r w:rsidR="00613138" w:rsidRPr="00806287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 : I. </w:t>
                        </w:r>
                        <w:r w:rsidR="001D0B00" w:rsidRPr="00806287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Tournier</w:t>
                        </w:r>
                        <w:r w:rsidR="00613138" w:rsidRPr="00806287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-A. Felix- M. Humbert-F. </w:t>
                        </w:r>
                        <w:proofErr w:type="spellStart"/>
                        <w:r w:rsidR="00806287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Creuzet</w:t>
                        </w:r>
                        <w:proofErr w:type="spellEnd"/>
                        <w:r w:rsidR="00806287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-C. Chapelant-</w:t>
                        </w:r>
                        <w:proofErr w:type="spellStart"/>
                        <w:r w:rsidR="00806287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B.Genillon</w:t>
                        </w:r>
                        <w:proofErr w:type="spellEnd"/>
                      </w:p>
                      <w:p w:rsidR="00613138" w:rsidRPr="00CA10D3" w:rsidRDefault="00CA10D3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Entretien : O. Marino</w:t>
                        </w:r>
                        <w:r w:rsidR="00B835EC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(PM) 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- A. Joubert</w:t>
                        </w:r>
                        <w:r w:rsidR="00B835EC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(PM)</w:t>
                        </w:r>
                        <w:r w:rsidR="00613138" w:rsidRPr="00281B49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- V. </w:t>
                        </w:r>
                        <w:proofErr w:type="spellStart"/>
                        <w:r w:rsidR="00613138" w:rsidRPr="00281B49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Crucinio</w:t>
                        </w:r>
                        <w:proofErr w:type="spellEnd"/>
                        <w:r w:rsidR="00B835EC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(PM)</w:t>
                        </w:r>
                        <w:r w:rsidR="00613138" w:rsidRPr="00281B49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- F. </w:t>
                        </w:r>
                        <w:proofErr w:type="spellStart"/>
                        <w:r w:rsidR="00613138" w:rsidRPr="00281B49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Guigue</w:t>
                        </w:r>
                        <w:proofErr w:type="spellEnd"/>
                        <w:r w:rsidR="00613138" w:rsidRPr="00281B49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. </w:t>
                        </w:r>
                        <w:r w:rsidR="00613138" w:rsidRPr="00CA10D3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-C. </w:t>
                        </w:r>
                        <w:proofErr w:type="spellStart"/>
                        <w:r w:rsidR="00613138" w:rsidRPr="00CA10D3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Goyet</w:t>
                        </w:r>
                        <w:proofErr w:type="spellEnd"/>
                        <w:r w:rsidRPr="00CA10D3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-C. Subtil</w:t>
                        </w:r>
                        <w:r w:rsidR="00B835EC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(PM)</w:t>
                        </w:r>
                      </w:p>
                      <w:p w:rsidR="00F9527D" w:rsidRDefault="00613138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 w:rsidRPr="00281B49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Restaurant scolaire : H. Romano-K. </w:t>
                        </w:r>
                        <w:proofErr w:type="spellStart"/>
                        <w:r w:rsidRPr="00281B49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Folliat</w:t>
                        </w:r>
                        <w:proofErr w:type="spellEnd"/>
                        <w:r w:rsidRPr="00281B49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. </w:t>
                        </w:r>
                        <w:r w:rsidR="00F9527D" w:rsidRPr="00281B49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</w:t>
                        </w:r>
                        <w:r w:rsidR="001D0B00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J. Curt</w:t>
                        </w:r>
                        <w:r w:rsidR="001D0B00" w:rsidRPr="00281B49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</w:t>
                        </w:r>
                        <w:r w:rsidR="00CA10D3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–C. </w:t>
                        </w:r>
                        <w:proofErr w:type="spellStart"/>
                        <w:r w:rsidR="00CA10D3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Belamatrak</w:t>
                        </w:r>
                        <w:proofErr w:type="spellEnd"/>
                        <w:r w:rsidRPr="00281B49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. B. </w:t>
                        </w:r>
                        <w:proofErr w:type="spellStart"/>
                        <w:r w:rsidRPr="00281B49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Turchet</w:t>
                        </w:r>
                        <w:proofErr w:type="spellEnd"/>
                      </w:p>
                      <w:p w:rsidR="007D5A43" w:rsidRPr="00434BE3" w:rsidRDefault="007D5A43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oundrect>
                <v:roundrect id="Rectangle à coins arrondis 103" o:spid="_x0000_s1041" style="position:absolute;left:70485;top:58750;width:7886;height:218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5L8cIA&#10;AADcAAAADwAAAGRycy9kb3ducmV2LnhtbERPTWvCQBC9F/wPywi91V2thBJdpQSUWuyhNpfehuyY&#10;hGZnw+7WxH/fFYTe5vE+Z70dbScu5EPrWMN8pkAQV860XGsov3ZPLyBCRDbYOSYNVwqw3Uwe1pgb&#10;N/AnXU6xFimEQ44amhj7XMpQNWQxzFxPnLiz8xZjgr6WxuOQwm0nF0pl0mLLqaHBnoqGqp/Tr9Ww&#10;VMP+0JZZnxXvvvw25vhR1EHrx+n4ugIRaYz/4rv7zaT56hluz6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rkvxwgAAANwAAAAPAAAAAAAAAAAAAAAAAJgCAABkcnMvZG93&#10;bnJldi54bWxQSwUGAAAAAAQABAD1AAAAhw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 style="layout-flow:vertical;mso-layout-flow-alt:bottom-to-top" inset=".5mm,.3mm,.5mm,.3mm">
                    <w:txbxContent>
                      <w:p w:rsidR="00F9527D" w:rsidRPr="00806287" w:rsidRDefault="009727EA" w:rsidP="00806287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A. </w:t>
                        </w:r>
                        <w:r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Mutin</w:t>
                        </w:r>
                        <w:r w:rsidR="00F206CD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 xml:space="preserve"> </w:t>
                        </w:r>
                        <w:r w:rsidR="004E5BF7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–</w:t>
                        </w:r>
                        <w:r w:rsidR="00806287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 xml:space="preserve"> </w:t>
                        </w:r>
                        <w:r w:rsidR="00F206CD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-</w:t>
                        </w:r>
                        <w:proofErr w:type="spellStart"/>
                        <w:r w:rsidR="00613138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E.</w:t>
                        </w:r>
                        <w:r w:rsidR="00F13608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Saint</w:t>
                        </w:r>
                        <w:proofErr w:type="spellEnd"/>
                        <w:r w:rsidR="00F13608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 xml:space="preserve"> André</w:t>
                        </w:r>
                        <w:r w:rsidR="00FA6830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 xml:space="preserve">  </w:t>
                        </w:r>
                        <w:r w:rsidR="00613138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-</w:t>
                        </w:r>
                        <w:r w:rsidR="00FA6830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 xml:space="preserve">  </w:t>
                        </w:r>
                        <w:r w:rsidR="001D0B00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A. Cochet</w:t>
                        </w:r>
                        <w:r w:rsidR="00613138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-</w:t>
                        </w:r>
                        <w:r w:rsidR="00FA6830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 xml:space="preserve"> </w:t>
                        </w:r>
                        <w:r w:rsidR="00613138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 xml:space="preserve">S. </w:t>
                        </w:r>
                        <w:proofErr w:type="spellStart"/>
                        <w:r w:rsidR="00613138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Menzago</w:t>
                        </w:r>
                        <w:proofErr w:type="spellEnd"/>
                        <w:r w:rsidR="00613138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-</w:t>
                        </w:r>
                        <w:r w:rsidR="004E5BF7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 xml:space="preserve"> F. </w:t>
                        </w:r>
                        <w:proofErr w:type="spellStart"/>
                        <w:r w:rsidR="004E5BF7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Rinck-Goyet</w:t>
                        </w:r>
                        <w:proofErr w:type="spellEnd"/>
                        <w:r w:rsidR="005D59E7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-</w:t>
                        </w:r>
                        <w:r w:rsidR="00806287" w:rsidRPr="0080628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80628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S </w:t>
                        </w:r>
                        <w:proofErr w:type="spellStart"/>
                        <w:r w:rsidR="0080628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Kheroubi</w:t>
                        </w:r>
                        <w:proofErr w:type="spellEnd"/>
                        <w:r w:rsidR="00806287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-</w:t>
                        </w:r>
                        <w:r w:rsidR="00613138" w:rsidRPr="00B20F3C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N. Jacquet</w:t>
                        </w:r>
                        <w:r w:rsidR="00636E53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 xml:space="preserve"> – B. </w:t>
                        </w:r>
                        <w:proofErr w:type="spellStart"/>
                        <w:proofErr w:type="gramStart"/>
                        <w:r w:rsidR="00636E53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>Charvon</w:t>
                        </w:r>
                        <w:proofErr w:type="spellEnd"/>
                        <w:r w:rsidR="00636E53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 xml:space="preserve"> .</w:t>
                        </w:r>
                        <w:proofErr w:type="gramEnd"/>
                        <w:r w:rsidR="00636E53">
                          <w:rPr>
                            <w:rFonts w:ascii="Georgia" w:eastAsia="Calibri" w:hAnsi="Georgia"/>
                            <w:sz w:val="18"/>
                            <w:szCs w:val="18"/>
                          </w:rPr>
                          <w:t xml:space="preserve"> C. Papillon</w:t>
                        </w:r>
                      </w:p>
                    </w:txbxContent>
                  </v:textbox>
                </v:roundrect>
                <v:roundrect id="Rectangle à coins arrondis 104" o:spid="_x0000_s1042" style="position:absolute;left:58578;top:58664;width:11335;height:218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ThcIA&#10;AADcAAAADwAAAGRycy9kb3ducmV2LnhtbERPTWvCQBC9C/6HZQredLdFgqSuIgGLSnvQ5tLbkJ0m&#10;wexs2F1N/PfdQqG3ebzPWW9H24k7+dA61vC8UCCIK2darjWUn/v5CkSIyAY7x6ThQQG2m+lkjblx&#10;A5/pfom1SCEcctTQxNjnUoaqIYth4XrixH07bzEm6GtpPA4p3HbyRalMWmw5NTTYU9FQdb3crIal&#10;Gt6ObZn1WXHy5Zcx7x9FHbSePY27VxCRxvgv/nMfTJqvlv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R9OFwgAAANwAAAAPAAAAAAAAAAAAAAAAAJgCAABkcnMvZG93&#10;bnJldi54bWxQSwUGAAAAAAQABAD1AAAAhwM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 style="layout-flow:vertical;mso-layout-flow-alt:bottom-to-top" inset=".5mm,.3mm,.5mm,.3mm">
                    <w:txbxContent>
                      <w:p w:rsidR="00423AF3" w:rsidRPr="004E5BF7" w:rsidRDefault="009727EA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Crèche : P.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Badet</w:t>
                        </w:r>
                        <w:proofErr w:type="spellEnd"/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-</w:t>
                        </w:r>
                        <w:r w:rsidR="001D0B0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- M. De Almeida-S. </w:t>
                        </w:r>
                        <w:proofErr w:type="spellStart"/>
                        <w:r w:rsidR="004E5BF7" w:rsidRPr="00636E53">
                          <w:rPr>
                            <w:rFonts w:ascii="Georgia" w:eastAsia="Calibri" w:hAnsi="Georgia"/>
                            <w:sz w:val="20"/>
                            <w:szCs w:val="16"/>
                            <w:lang w:val="en-US"/>
                          </w:rPr>
                          <w:t>Desmaris</w:t>
                        </w:r>
                        <w:proofErr w:type="spellEnd"/>
                        <w:r w:rsidR="004E5BF7" w:rsidRPr="00636E53">
                          <w:rPr>
                            <w:rFonts w:ascii="Georgia" w:eastAsia="Calibri" w:hAnsi="Georgia"/>
                            <w:sz w:val="20"/>
                            <w:szCs w:val="16"/>
                            <w:lang w:val="en-US"/>
                          </w:rPr>
                          <w:t>-</w:t>
                        </w:r>
                        <w:proofErr w:type="spellStart"/>
                        <w:r w:rsidR="004E5BF7" w:rsidRPr="00636E53">
                          <w:rPr>
                            <w:rFonts w:ascii="Georgia" w:eastAsia="Calibri" w:hAnsi="Georgia"/>
                            <w:sz w:val="20"/>
                            <w:szCs w:val="16"/>
                            <w:lang w:val="en-US"/>
                          </w:rPr>
                          <w:t>S.Henry</w:t>
                        </w:r>
                        <w:proofErr w:type="spellEnd"/>
                        <w:r w:rsidRPr="00636E53">
                          <w:rPr>
                            <w:rFonts w:ascii="Georgia" w:eastAsia="Calibri" w:hAnsi="Georgia"/>
                            <w:sz w:val="20"/>
                            <w:szCs w:val="16"/>
                            <w:lang w:val="en-US"/>
                          </w:rPr>
                          <w:t>-AI Paisley-</w:t>
                        </w:r>
                        <w:r w:rsidR="00423AF3" w:rsidRPr="00636E53">
                          <w:rPr>
                            <w:rFonts w:ascii="Georgia" w:eastAsia="Calibri" w:hAnsi="Georgia"/>
                            <w:sz w:val="20"/>
                            <w:szCs w:val="16"/>
                            <w:lang w:val="en-US"/>
                          </w:rPr>
                          <w:t xml:space="preserve">H. </w:t>
                        </w:r>
                        <w:proofErr w:type="spellStart"/>
                        <w:r w:rsidR="00423AF3" w:rsidRPr="00636E53">
                          <w:rPr>
                            <w:rFonts w:ascii="Georgia" w:eastAsia="Calibri" w:hAnsi="Georgia"/>
                            <w:sz w:val="20"/>
                            <w:szCs w:val="16"/>
                            <w:lang w:val="en-US"/>
                          </w:rPr>
                          <w:t>Hiar</w:t>
                        </w:r>
                        <w:proofErr w:type="spellEnd"/>
                        <w:r w:rsidR="004E5BF7" w:rsidRPr="00636E53">
                          <w:rPr>
                            <w:rFonts w:ascii="Georgia" w:eastAsia="Calibri" w:hAnsi="Georgia"/>
                            <w:sz w:val="20"/>
                            <w:szCs w:val="16"/>
                            <w:lang w:val="en-US"/>
                          </w:rPr>
                          <w:t xml:space="preserve">-M. </w:t>
                        </w:r>
                        <w:r w:rsid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Dubois-Hidalgo</w:t>
                        </w:r>
                      </w:p>
                      <w:p w:rsidR="009727EA" w:rsidRPr="00853E9B" w:rsidRDefault="009727EA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Micro-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crcèhe</w:t>
                        </w:r>
                        <w:proofErr w:type="spellEnd"/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 : </w:t>
                        </w:r>
                        <w:r w:rsid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A. </w:t>
                        </w:r>
                        <w:proofErr w:type="spellStart"/>
                        <w:r w:rsid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Flour</w:t>
                        </w:r>
                        <w:proofErr w:type="spellEnd"/>
                        <w:r w:rsid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-</w:t>
                        </w:r>
                        <w:proofErr w:type="spellStart"/>
                        <w:r w:rsid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A.Collar</w:t>
                        </w:r>
                        <w:proofErr w:type="spellEnd"/>
                        <w:r w:rsid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-E. </w:t>
                        </w:r>
                        <w:proofErr w:type="spellStart"/>
                        <w:r w:rsid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Richonnier-K.Ikene</w:t>
                        </w:r>
                        <w:proofErr w:type="spellEnd"/>
                      </w:p>
                    </w:txbxContent>
                  </v:textbox>
                </v:roundrect>
                <v:roundrect id="Rectangle à coins arrondis 105" o:spid="_x0000_s1043" style="position:absolute;left:44521;top:59134;width:3647;height:2144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mK8AA&#10;AADcAAAADwAAAGRycy9kb3ducmV2LnhtbERPy6rCMBDdC/5DGMGdpgp6pRpFC4KKm+sL3A3N2Bab&#10;SWmi1r83Fy64m8N5zmzRmFI8qXaFZQWDfgSCOLW64EzB6bjuTUA4j6yxtEwK3uRgMW+3Zhhr++Jf&#10;eh58JkIIuxgV5N5XsZQuzcmg69uKOHA3Wxv0AdaZ1DW+Qrgp5TCKxtJgwaEhx4qSnNL74WEU8D5N&#10;HhdX/qy2uwSx2Z+ra7JWqttpllMQnhr/Ff+7NzrMj0bw90y4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NumK8AAAADcAAAADwAAAAAAAAAAAAAAAACYAgAAZHJzL2Rvd25y&#10;ZXYueG1sUEsFBgAAAAAEAAQA9QAAAIUDAAAAAA==&#10;" fillcolor="#ffa2a1" strokecolor="#be4b48">
                  <v:fill color2="#ffe5e5" rotate="t" angle="180" colors="0 #ffa2a1;22938f #ffbebd;1 #ffe5e5" focus="100%" type="gradient"/>
                  <v:shadow on="t" color="black" opacity="24903f" origin=",.5" offset="0,.55556mm"/>
                  <v:textbox style="layout-flow:vertical;mso-layout-flow-alt:bottom-to-top" inset=".5mm,.3mm,.5mm,.3mm">
                    <w:txbxContent>
                      <w:p w:rsidR="00A87B1C" w:rsidRPr="00853E9B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M. Puitin </w:t>
                        </w:r>
                        <w:r w:rsidR="0096161F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–</w:t>
                        </w:r>
                        <w:r w:rsidR="00423AF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80628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M. </w:t>
                        </w:r>
                        <w:proofErr w:type="spellStart"/>
                        <w:r w:rsidR="0080628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Vollet</w:t>
                        </w:r>
                        <w:proofErr w:type="spellEnd"/>
                        <w:r w:rsidR="0096161F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– F. </w:t>
                        </w:r>
                        <w:proofErr w:type="spellStart"/>
                        <w:r w:rsidR="0096161F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Guigue</w:t>
                        </w:r>
                        <w:proofErr w:type="spellEnd"/>
                      </w:p>
                    </w:txbxContent>
                  </v:textbox>
                </v:roundrect>
                <v:roundrect id="Rectangle à coins arrondis 106" o:spid="_x0000_s1044" style="position:absolute;left:51884;top:58880;width:5890;height:217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YMg78A&#10;AADcAAAADwAAAGRycy9kb3ducmV2LnhtbERPS4vCMBC+L/gfwgh7W1MXLFqNIoLQm/hCj0MzNsVm&#10;Epqs1n+/ERb2Nh/fcxar3rbiQV1oHCsYjzIQxJXTDdcKTsft1xREiMgaW8ek4EUBVsvBxwIL7Z68&#10;p8ch1iKFcChQgYnRF1KGypDFMHKeOHE311mMCXa11B0+U7ht5XeW5dJiw6nBoKeNoep++LEKzmVJ&#10;myO9Zv46OecXv3MXNlelPof9eg4iUh//xX/uUqf5WQ7vZ9IFc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dgyDvwAAANwAAAAPAAAAAAAAAAAAAAAAAJgCAABkcnMvZG93bnJl&#10;di54bWxQSwUGAAAAAAQABAD1AAAAhAMAAAAA&#10;" fillcolor="#dafda7" strokecolor="#98b954">
                  <v:fill color2="#f5ffe6" rotate="t" angle="180" colors="0 #dafda7;22938f #e4fdc2;1 #f5ffe6" focus="100%" type="gradient"/>
                  <v:shadow on="t" color="black" opacity="24903f" origin=",.5" offset="0,.55556mm"/>
                  <v:textbox style="layout-flow:vertical;mso-layout-flow-alt:bottom-to-top" inset=".5mm,.3mm,.5mm,.3mm">
                    <w:txbxContent>
                      <w:p w:rsidR="00A87B1C" w:rsidRPr="001E7634" w:rsidRDefault="005C66FF" w:rsidP="001E7634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J</w:t>
                        </w:r>
                        <w:r w:rsidR="00423AF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.</w:t>
                        </w: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1D0B0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Gaillard</w:t>
                        </w:r>
                        <w:r w:rsidR="00A87B1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-</w:t>
                        </w:r>
                        <w:r w:rsidR="00FA683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1E7634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–</w:t>
                        </w:r>
                        <w:r w:rsidR="00C5251A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A87B1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M. </w:t>
                        </w:r>
                        <w:proofErr w:type="spellStart"/>
                        <w:r w:rsidR="00A87B1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Longepierre</w:t>
                        </w:r>
                        <w:proofErr w:type="spellEnd"/>
                        <w:r w:rsidR="00FA683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A87B1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-</w:t>
                        </w:r>
                        <w:r w:rsidR="00FA683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proofErr w:type="spellStart"/>
                        <w:r w:rsidR="00A87B1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F.Josserand</w:t>
                        </w:r>
                        <w:proofErr w:type="spellEnd"/>
                        <w:r w:rsidR="001E7634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– P. </w:t>
                        </w:r>
                        <w:proofErr w:type="spellStart"/>
                        <w:r w:rsidR="001E7634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Thenoz</w:t>
                        </w:r>
                        <w:proofErr w:type="spellEnd"/>
                        <w:r w:rsidR="001E7634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-</w:t>
                        </w:r>
                        <w:r w:rsidR="001E7634" w:rsidRPr="001E7634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1E7634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A. Verne</w:t>
                        </w:r>
                      </w:p>
                    </w:txbxContent>
                  </v:textbox>
                </v:roundrect>
                <v:roundrect id="Rectangle à coins arrondis 107" o:spid="_x0000_s1045" style="position:absolute;left:20859;top:59026;width:11621;height:2154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HgMEA&#10;AADcAAAADwAAAGRycy9kb3ducmV2LnhtbERPS4vCMBC+L/gfwgheRFM96FpNiyjCHtfHYY9DM7bB&#10;ZlKbWLv/fiMIe5uP7zmbvLe16Kj1xrGC2TQBQVw4bbhUcDkfJp8gfEDWWDsmBb/kIc8GHxtMtXvy&#10;kbpTKEUMYZ+igiqEJpXSFxVZ9FPXEEfu6lqLIcK2lLrFZwy3tZwnyUJaNBwbKmxoV1FxOz2sgvqy&#10;/emW393ifjTGjA9jfdb7lVKjYb9dgwjUh3/x2/2l4/xkCa9n4gU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yh4DBAAAA3AAAAA8AAAAAAAAAAAAAAAAAmAIAAGRycy9kb3du&#10;cmV2LnhtbFBLBQYAAAAABAAEAPUAAACGAwAAAAA=&#10;" fillcolor="#f79646 [3209]" strokecolor="#7d60a0">
                  <v:shadow on="t" color="black" opacity="24903f" origin=",.5" offset="0,.55556mm"/>
                  <v:textbox style="layout-flow:vertical;mso-layout-flow-alt:bottom-to-top" inset=".5mm,.3mm,.5mm,.3mm">
                    <w:txbxContent>
                      <w:p w:rsidR="00806287" w:rsidRDefault="00F9527D" w:rsidP="00806287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</w:pPr>
                        <w:r w:rsidRPr="00853E9B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Enfance jeunesse</w:t>
                        </w:r>
                        <w:r w:rsidR="00C5251A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 </w:t>
                        </w:r>
                        <w:r w:rsidR="0020042B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affaires scolaires </w:t>
                        </w:r>
                        <w:r w:rsidR="00C5251A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:</w:t>
                        </w:r>
                        <w:r w:rsidR="00FA683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A87B1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C. </w:t>
                        </w:r>
                        <w:proofErr w:type="spellStart"/>
                        <w:r w:rsidR="00A87B1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Béquin</w:t>
                        </w:r>
                        <w:proofErr w:type="spellEnd"/>
                        <w:r w:rsidR="00A87B1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FA683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   </w:t>
                        </w:r>
                        <w:r w:rsidR="009A1E71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Pause </w:t>
                        </w:r>
                        <w:r w:rsidR="00A87B1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méridien</w:t>
                        </w:r>
                        <w:r w:rsidR="009A1E71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ne</w:t>
                        </w:r>
                        <w:r w:rsidR="00A87B1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 </w:t>
                        </w:r>
                        <w:proofErr w:type="gramStart"/>
                        <w:r w:rsidR="00A87B1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:  </w:t>
                        </w:r>
                        <w:r w:rsidR="00084D3F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S</w:t>
                        </w:r>
                        <w:proofErr w:type="gramEnd"/>
                        <w:r w:rsidR="00084D3F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proofErr w:type="spellStart"/>
                        <w:r w:rsidR="00084D3F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K</w:t>
                        </w:r>
                        <w:r w:rsidR="00F13608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her</w:t>
                        </w:r>
                        <w:r w:rsidR="00084D3F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oubi</w:t>
                        </w:r>
                        <w:proofErr w:type="spellEnd"/>
                        <w:r w:rsidR="00A87B1C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1D0B0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–</w:t>
                        </w:r>
                        <w:r w:rsidR="00FA683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636E5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A. </w:t>
                        </w:r>
                        <w:proofErr w:type="spellStart"/>
                        <w:r w:rsidR="00636E5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Chimbault</w:t>
                        </w:r>
                        <w:proofErr w:type="spellEnd"/>
                        <w:r w:rsidR="005D59E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-</w:t>
                        </w:r>
                        <w:r w:rsidR="00FA683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 </w:t>
                        </w:r>
                        <w:r w:rsidR="009A1E71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A. </w:t>
                        </w:r>
                        <w:r w:rsidR="0080628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Marqué-G. Brevet-</w:t>
                        </w:r>
                      </w:p>
                      <w:p w:rsidR="009F2575" w:rsidRPr="009727EA" w:rsidRDefault="00806287" w:rsidP="00603583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S. Gonthier</w:t>
                        </w:r>
                        <w:r w:rsidR="00FA6830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- </w:t>
                        </w:r>
                        <w:r w:rsidR="0060358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L. Caron</w:t>
                        </w:r>
                      </w:p>
                    </w:txbxContent>
                  </v:textbox>
                </v:roundrect>
                <v:roundrect id="Rectangle à coins arrondis 108" o:spid="_x0000_s1046" style="position:absolute;left:10001;top:59233;width:10223;height:212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iiMUA&#10;AADcAAAADwAAAGRycy9kb3ducmV2LnhtbESPQWvDMAyF74P+B6PCLmN11rGxpHXLWAn0VtbuB4hY&#10;TUJjOdhe4+7XT4fBbhLv6b1P6212g7pSiL1nA0+LAhRx423PrYGvU/34BiomZIuDZzJwowjbzexu&#10;jZX1E3/S9ZhaJSEcKzTQpTRWWsemI4dx4Udi0c4+OEyyhlbbgJOEu0Evi+JVO+xZGjoc6aOj5nL8&#10;dgb2nDP+1LfwUj48H8r6vJsO5cmY+3l+X4FKlNO/+e96bwW/EFp5Ri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SKIxQAAANwAAAAPAAAAAAAAAAAAAAAAAJgCAABkcnMv&#10;ZG93bnJldi54bWxQSwUGAAAAAAQABAD1AAAAigMAAAAA&#10;" fillcolor="#9eeaff" strokecolor="#46aac5">
                  <v:fill color2="#e4f9ff" rotate="t" angle="180" colors="0 #9eeaff;22938f #bbefff;1 #e4f9ff" focus="100%" type="gradient"/>
                  <v:shadow on="t" color="black" opacity="24903f" origin=",.5" offset="0,.55556mm"/>
                  <v:textbox style="layout-flow:vertical;mso-layout-flow-alt:bottom-to-top" inset=".5mm,.3mm,.5mm,.3mm">
                    <w:txbxContent>
                      <w:p w:rsidR="00806287" w:rsidRDefault="00806287" w:rsidP="00FA6830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>Gestion-comptabilité</w:t>
                        </w:r>
                        <w:r w:rsidR="00FA6830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> :</w:t>
                        </w:r>
                        <w:r w:rsidR="007D5A43" w:rsidRPr="007D5A43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4E5BF7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A. Pic</w:t>
                        </w: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ot</w:t>
                        </w:r>
                        <w:r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A87B1C" w:rsidRDefault="00FA6830" w:rsidP="00FA6830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 </w:t>
                        </w:r>
                        <w:r w:rsidR="007D5A43" w:rsidRPr="007D5A43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>RH</w:t>
                        </w:r>
                        <w:r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 : C. Cochet                            </w:t>
                        </w:r>
                        <w:r w:rsidR="007D5A43" w:rsidRPr="007D5A43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 Accueil</w:t>
                        </w:r>
                        <w:r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> </w:t>
                        </w:r>
                        <w:proofErr w:type="gramStart"/>
                        <w:r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: </w:t>
                        </w:r>
                        <w:r w:rsidR="00ED7515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 </w:t>
                        </w:r>
                        <w:r w:rsidR="0096161F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A</w:t>
                        </w:r>
                        <w:proofErr w:type="gramEnd"/>
                        <w:r w:rsidR="0096161F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. </w:t>
                        </w:r>
                        <w:proofErr w:type="spellStart"/>
                        <w:r w:rsidR="0096161F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Bertillot</w:t>
                        </w:r>
                        <w:proofErr w:type="spellEnd"/>
                      </w:p>
                      <w:p w:rsidR="003D3DCF" w:rsidRPr="003D3DCF" w:rsidRDefault="003D3DCF" w:rsidP="00FA6830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</w:pPr>
                        <w:r w:rsidRPr="003D3DCF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Secrétaire comptable </w:t>
                        </w:r>
                        <w:r w:rsidR="00636E5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 xml:space="preserve">C. </w:t>
                        </w:r>
                        <w:proofErr w:type="spellStart"/>
                        <w:r w:rsidR="00636E53">
                          <w:rPr>
                            <w:rFonts w:ascii="Georgia" w:eastAsia="Calibri" w:hAnsi="Georgia"/>
                            <w:sz w:val="20"/>
                            <w:szCs w:val="16"/>
                          </w:rPr>
                          <w:t>Uguen</w:t>
                        </w:r>
                        <w:proofErr w:type="spellEnd"/>
                      </w:p>
                    </w:txbxContent>
                  </v:textbox>
                </v:roundrect>
                <v:roundrect id="Rectangle à coins arrondis 109" o:spid="_x0000_s1047" style="position:absolute;left:127825;top:58086;width:5436;height:224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3AsMQA&#10;AADcAAAADwAAAGRycy9kb3ducmV2LnhtbERP22oCMRB9L/gPYQp9kZptH0pdjVKF0hYsa9UPGDfT&#10;3a2byZJkL/69EYS+zeFcZ74cTC06cr6yrOBpkoAgzq2uuFBw2L8/voLwAVljbZkUnMnDcjG6m2Oq&#10;bc8/1O1CIWII+xQVlCE0qZQ+L8mgn9iGOHK/1hkMEbpCaod9DDe1fE6SF2mw4thQYkPrkvLTrjUK&#10;Nt04+/5oT+PVtpfZVxuO6+zPKfVwP7zNQAQawr/45v7UcX4yhesz8QK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9wLDEAAAA3AAAAA8AAAAAAAAAAAAAAAAAmAIAAGRycy9k&#10;b3ducmV2LnhtbFBLBQYAAAAABAAEAPUAAACJAwAAAAA=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 style="layout-flow:vertical;mso-layout-flow-alt:bottom-to-top" inset=".5mm,.3mm,.5mm,.3mm">
                    <w:txbxContent>
                      <w:p w:rsidR="00F9527D" w:rsidRDefault="00F9527D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Secrétariat Services Techniques </w:t>
                        </w:r>
                      </w:p>
                      <w:p w:rsidR="005D59E7" w:rsidRDefault="005D59E7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>N. Josserand</w:t>
                        </w:r>
                      </w:p>
                    </w:txbxContent>
                  </v:textbox>
                </v:roundrect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Connecteur en angle 110" o:spid="_x0000_s1048" type="#_x0000_t33" style="position:absolute;left:4348;top:9055;width:63136;height:28181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No8cAAADcAAAADwAAAGRycy9kb3ducmV2LnhtbESPQUsDMRCF70L/Q5iCN5ttKVa2TYsU&#10;CnoQtYq9jpvpbnQzWZPYXf31zqHgbYb35r1vVpvBt+pEMbnABqaTAhRxFazj2sDry+7qBlTKyBbb&#10;wGTghxJs1qOLFZY29PxMp32ulYRwKtFAk3NXap2qhjymSeiIRTuG6DHLGmttI/YS7ls9K4pr7dGx&#10;NDTY0bah6nP/7Q08vPvj4336mjv38TY/xEX/u9g+GXM5Hm6XoDIN+d98vr6zgj8VfHlGJtDr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sE2jxwAAANwAAAAPAAAAAAAA&#10;AAAAAAAAAKECAABkcnMvZG93bnJldi54bWxQSwUGAAAAAAQABAD5AAAAlQMAAAAA&#10;" strokecolor="#4a7ebb"/>
                <v:roundrect id="Rectangle à coins arrondis 128" o:spid="_x0000_s1049" style="position:absolute;left:26850;top:37122;width:11732;height:961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aPRMUA&#10;AADcAAAADwAAAGRycy9kb3ducmV2LnhtbESPQUsDMRCF70L/QxjBi7RZi1pZm5aiCHq09tDehs24&#10;WZpM0k3aXf+9cxC8zfDevPfNcj0Gry7U5y6ygbtZBYq4ibbj1sDu6236BCoXZIs+Mhn4oQzr1eRq&#10;ibWNA3/SZVtaJSGcazTgSkm11rlxFDDPYiIW7Tv2AYusfattj4OEB6/nVfWoA3YsDQ4TvThqjttz&#10;MHBPer9ID+52P/jzx/G0ST6+Hoy5uR43z6AKjeXf/Hf9bgV/LrTyjE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Jo9ExQAAANwAAAAPAAAAAAAAAAAAAAAAAJgCAABkcnMv&#10;ZG93bnJldi54bWxQSwUGAAAAAAQABAD1AAAAigMAAAAA&#10;" fillcolor="#f79646 [3209]" strokecolor="#4a7ebb">
                  <v:shadow on="t" color="black" opacity="24903f" origin=",.5" offset="0,.55556mm"/>
                  <v:textbox inset=".5mm,.3mm,.5mm,.3mm">
                    <w:txbxContent>
                      <w:p w:rsidR="00F9527D" w:rsidRDefault="00267370" w:rsidP="00267370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Chef de service action éducative et  affaires scolaires</w:t>
                        </w:r>
                      </w:p>
                      <w:p w:rsidR="00A87B1C" w:rsidRDefault="009A1E71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C. Brevet</w:t>
                        </w:r>
                      </w:p>
                    </w:txbxContent>
                  </v:textbox>
                </v:roundrect>
                <v:roundrect id="Rectangle à coins arrondis 129" o:spid="_x0000_s1050" style="position:absolute;left:15658;top:37607;width:7881;height:95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/wn8QA&#10;AADcAAAADwAAAGRycy9kb3ducmV2LnhtbERPTWvCQBC9F/wPywi9iG4UqjF1FRWEgnpQC+1xzI5J&#10;MDsbsluN/npXEHqbx/ucyawxpbhQ7QrLCvq9CARxanXBmYLvw6obg3AeWWNpmRTcyMFs2nqbYKLt&#10;lXd02ftMhBB2CSrIva8SKV2ak0HXsxVx4E62NugDrDOpa7yGcFPKQRQNpcGCQ0OOFS1zSs/7P6PA&#10;LtZxeYxHH7/3avOzPa62UnfGSr23m/knCE+N/xe/3F86zB+M4flMuEB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/8J/EAAAA3AAAAA8AAAAAAAAAAAAAAAAAmAIAAGRycy9k&#10;b3ducmV2LnhtbFBLBQYAAAAABAAEAPUAAACJAw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 inset=".5mm,.3mm,.5mm,.3mm">
                    <w:txbxContent>
                      <w:p w:rsidR="007D5A43" w:rsidRDefault="007D5A43" w:rsidP="007D5A43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Directrice Générale 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br/>
                          <w:t>des services</w:t>
                        </w:r>
                      </w:p>
                      <w:p w:rsidR="007D5A43" w:rsidRDefault="007D5A43" w:rsidP="007D5A43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F. Le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Coz</w:t>
                        </w:r>
                        <w:proofErr w:type="spellEnd"/>
                      </w:p>
                      <w:p w:rsidR="00A87B1C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</w:p>
                    </w:txbxContent>
                  </v:textbox>
                </v:roundrect>
                <v:roundrect id="Rectangle à coins arrondis 130" o:spid="_x0000_s1051" style="position:absolute;left:60293;top:752;width:14383;height:68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zP38gA&#10;AADcAAAADwAAAGRycy9kb3ducmV2LnhtbESPT2vCQBDF74V+h2UKXopuammN0VXaglCoHvwDehyz&#10;YxKanQ3ZrcZ+eudQ6G2G9+a930znnavVmdpQeTbwNEhAEefeVlwY2G0X/RRUiMgWa89k4EoB5rP7&#10;uylm1l94TedNLJSEcMjQQBljk2kd8pIchoFviEU7+dZhlLUttG3xIuGu1sMkedUOK5aGEhv6KCn/&#10;3vw4A/79K62P6ejl8Nss96vjYqXt49iY3kP3NgEVqYv/5r/rTyv4z4Ivz8gEenY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3M/fyAAAANwAAAAPAAAAAAAAAAAAAAAAAJgCAABk&#10;cnMvZG93bnJldi54bWxQSwUGAAAAAAQABAD1AAAAjQM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 inset=".5mm,.3mm,.5mm,.3mm">
                    <w:txbxContent>
                      <w:p w:rsidR="00F9527D" w:rsidRDefault="00F9527D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Maire</w:t>
                        </w:r>
                      </w:p>
                      <w:p w:rsidR="00A87B1C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B. Perret</w:t>
                        </w:r>
                      </w:p>
                    </w:txbxContent>
                  </v:textbox>
                </v:roundrect>
                <v:line id="Connecteur droit 3" o:spid="_x0000_s1052" style="position:absolute;visibility:visible;mso-wrap-style:square" from="67484,7603" to="67484,10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CL8MMAAADaAAAADwAAAGRycy9kb3ducmV2LnhtbESPUWsCMRCE34X+h7AF3zRXRbFXo0ih&#10;IOpLtT9ge9neHV4212Srp7/eCAUfh5n5hpkvO9eoE4VYezbwMsxAERfe1lwa+Dp8DGagoiBbbDyT&#10;gQtFWC6eenPMrT/zJ532UqoE4ZijgUqkzbWORUUO49C3xMn78cGhJBlKbQOeE9w1epRlU+2w5rRQ&#10;YUvvFRXH/Z8z8LvdrePluxnJdHLdHMNq9irjaEz/uVu9gRLq5BH+b6+tgTHcr6QboB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Ai/DDAAAA2gAAAA8AAAAAAAAAAAAA&#10;AAAAoQIAAGRycy9kb3ducmV2LnhtbFBLBQYAAAAABAAEAPkAAACRAwAAAAA=&#10;" strokecolor="#4579b8 [3044]"/>
                <v:roundrect id="Rectangle à coins arrondis 131" o:spid="_x0000_s1053" style="position:absolute;left:60293;top:25244;width:14383;height:68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qRMUA&#10;AADcAAAADwAAAGRycy9kb3ducmV2LnhtbERPTWvCQBC9F/wPywheim60tI1pVqmCIFQPVUGPk+w0&#10;Cc3OhuxWo7/eLRR6m8f7nHTemVqcqXWVZQXjUQSCOLe64kLBYb8axiCcR9ZYWyYFV3Iwn/UeUky0&#10;vfAnnXe+ECGEXYIKSu+bREqXl2TQjWxDHLgv2xr0AbaF1C1eQrip5SSKXqTBikNDiQ0tS8q/dz9G&#10;gV18xHUWvz6fbs3muM1WW6kfp0oN+t37GwhPnf8X/7nXOsx/GsP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GpExQAAANwAAAAPAAAAAAAAAAAAAAAAAJgCAABkcnMv&#10;ZG93bnJldi54bWxQSwUGAAAAAAQABAD1AAAAigM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 inset=".5mm,.3mm,.5mm,.3mm">
                    <w:txbxContent>
                      <w:p w:rsidR="00F9527D" w:rsidRDefault="00F9527D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Directrice Générale 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br/>
                          <w:t>des services</w:t>
                        </w:r>
                      </w:p>
                      <w:p w:rsidR="00A87B1C" w:rsidRDefault="00A87B1C" w:rsidP="00A87B1C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F. Le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Coz</w:t>
                        </w:r>
                        <w:proofErr w:type="spellEnd"/>
                      </w:p>
                      <w:p w:rsidR="00A87B1C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</w:p>
                    </w:txbxContent>
                  </v:textbox>
                </v:roundrect>
                <v:roundrect id="Rectangle à coins arrondis 132" o:spid="_x0000_s1054" style="position:absolute;left:107435;top:25424;width:14911;height:68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4oIMIA&#10;AADcAAAADwAAAGRycy9kb3ducmV2LnhtbERPPWvDMBDdA/kP4gLdYrl2Ma0TJYRAwR06OCmdz9bF&#10;NrVOxlIS9d9XhUK3e7zP2+6DGcWNZjdYVvCYpCCIW6sH7hR8nF/XzyCcR9Y4WiYF3+Rgv1sutlhq&#10;e+eabiffiRjCrkQFvfdTKaVrezLoEjsRR+5iZ4M+wrmTesZ7DDejzNK0kAYHjg09TnTsqf06XY2C&#10;onH5UDfFp61envJr40L29h6UeliFwwaEp+D/xX/uSsf5eQa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biggwgAAANwAAAAPAAAAAAAAAAAAAAAAAJgCAABkcnMvZG93&#10;bnJldi54bWxQSwUGAAAAAAQABAD1AAAAhwMAAAAA&#10;" fillcolor="#ffbe86" strokecolor="#f69240">
                  <v:fill color2="#ffebdb" rotate="t" angle="180" colors="0 #ffbe86;22938f #ffd0aa;1 #ffebdb" focus="100%" type="gradient"/>
                  <v:shadow on="t" color="black" opacity="24903f" origin=",.5" offset="0,.55556mm"/>
                  <v:textbox inset=".5mm,.3mm,.5mm,.3mm">
                    <w:txbxContent>
                      <w:p w:rsidR="00F9527D" w:rsidRDefault="00F9527D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Directrice des 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br/>
                          <w:t>services techniques</w:t>
                        </w:r>
                      </w:p>
                      <w:p w:rsidR="00A87B1C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C.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Loubeau</w:t>
                        </w:r>
                        <w:proofErr w:type="spellEnd"/>
                      </w:p>
                    </w:txbxContent>
                  </v:textbox>
                </v:roundrect>
                <v:roundrect id="Rectangle à coins arrondis 133" o:spid="_x0000_s1055" style="position:absolute;left:12468;top:25268;width:14382;height:68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5RqMQA&#10;AADcAAAADwAAAGRycy9kb3ducmV2LnhtbERPTWvCQBC9C/6HZQQvpW5UqjG6SlsQhOpBW6jHMTsm&#10;wexsyG41+uvdguBtHu9zZovGlOJMtSssK+j3IhDEqdUFZwp+vpevMQjnkTWWlknBlRws5u3WDBNt&#10;L7yl885nIoSwS1BB7n2VSOnSnAy6nq2IA3e0tUEfYJ1JXeMlhJtSDqJoJA0WHBpyrOgzp/S0+zMK&#10;7MdXXB7i8dv+Vq1/N4flRuqXiVLdTvM+BeGp8U/xw73SYf5wCP/PhA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UajEAAAA3AAAAA8AAAAAAAAAAAAAAAAAmAIAAGRycy9k&#10;b3ducmV2LnhtbFBLBQYAAAAABAAEAPUAAACJAw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 inset=".5mm,.3mm,.5mm,.3mm">
                    <w:txbxContent>
                      <w:p w:rsidR="00F9527D" w:rsidRDefault="00F9527D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Directrice Générale 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br/>
                          <w:t>des services</w:t>
                        </w:r>
                      </w:p>
                      <w:p w:rsidR="00A87B1C" w:rsidRDefault="00A87B1C" w:rsidP="00F9527D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F. Le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Coz</w:t>
                        </w:r>
                        <w:proofErr w:type="spellEnd"/>
                      </w:p>
                    </w:txbxContent>
                  </v:textbox>
                </v:roundre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onnecteur en angle 134" o:spid="_x0000_s1056" type="#_x0000_t34" style="position:absolute;left:39773;top:-2182;width:7647;height:4782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0QEsUAAADcAAAADwAAAGRycy9kb3ducmV2LnhtbERPTWvCQBC9C/6HZQq9mY1WRVJXEW1p&#10;KWKpSsHbmJ0mwexsmt3G+O+7guBtHu9zpvPWlKKh2hWWFfSjGARxanXBmYL97rU3AeE8ssbSMim4&#10;kIP5rNuZYqLtmb+o2fpMhBB2CSrIva8SKV2ak0EX2Yo4cD+2NugDrDOpazyHcFPKQRyPpcGCQ0OO&#10;FS1zSk/bP6NgtBo25ffL7+HTbk5vl+OH2/cHa6UeH9rFMwhPrb+Lb+53HeY/DeH6TLhAz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0QEsUAAADcAAAADwAAAAAAAAAA&#10;AAAAAAChAgAAZHJzL2Rvd25yZXYueG1sUEsFBgAAAAAEAAQA+QAAAJMDAAAAAA==&#10;" strokecolor="#4579b8 [3044]"/>
                <v:line id="Connecteur droit 136" o:spid="_x0000_s1057" style="position:absolute;visibility:visible;mso-wrap-style:square" from="55364,46950" to="55364,58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9bIMIAAADcAAAADwAAAGRycy9kb3ducmV2LnhtbERPzWrCQBC+F3yHZYTe6kalwaauIoIg&#10;rZfaPsA0OybB7GzcHTX26btCobf5+H5nvuxdqy4UYuPZwHiUgSIuvW24MvD1uXmagYqCbLH1TAZu&#10;FGG5GDzMsbD+yh902UulUgjHAg3UIl2hdSxrchhHviNO3MEHh5JgqLQNeE3hrtWTLMu1w4ZTQ40d&#10;rWsqj/uzM3B6323j7budSP7883YMq9mLTKMxj8N+9QpKqJd/8Z97a9P8aQ73Z9IFevE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9bIMIAAADcAAAADwAAAAAAAAAAAAAA&#10;AAChAgAAZHJzL2Rvd25yZXYueG1sUEsFBgAAAAAEAAQA+QAAAJADAAAAAA==&#10;" strokecolor="#4579b8 [3044]"/>
                <v:line id="Connecteur droit 139" o:spid="_x0000_s1058" style="position:absolute;visibility:visible;mso-wrap-style:square" from="64008,47507" to="64008,59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DPUsIAAADcAAAADwAAAGRycy9kb3ducmV2LnhtbERPzWrCQBC+F/oOyxS81Y1KJaauIoWC&#10;aC/aPsA0OybB7Gy6O9Xo03cLgrf5+H5nvuxdq04UYuPZwGiYgSIuvW24MvD1+f6cg4qCbLH1TAYu&#10;FGG5eHyYY2H9mXd02kulUgjHAg3UIl2hdSxrchiHviNO3MEHh5JgqLQNeE7hrtXjLJtqhw2nhho7&#10;equpPO5/nYGf7cc6Xr7bsUxfrptjWOUzmURjBk/96hWUUC938c29tmn+ZAb/z6QL9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KDPUsIAAADcAAAADwAAAAAAAAAAAAAA&#10;AAChAgAAZHJzL2Rvd25yZXYueG1sUEsFBgAAAAAEAAQA+QAAAJADAAAAAA==&#10;" strokecolor="#4579b8 [3044]"/>
                <v:line id="Connecteur droit 140" o:spid="_x0000_s1059" style="position:absolute;flip:x;visibility:visible;mso-wrap-style:square" from="71986,46841" to="72010,58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cdhscAAADcAAAADwAAAGRycy9kb3ducmV2LnhtbESPT2vCQBDF74V+h2UKvdWNVqqkriKC&#10;NFiofw89DtlpEpqdjdmtSf30zqHQ2wzvzXu/mS16V6sLtaHybGA4SEAR595WXBg4HddPU1AhIlus&#10;PZOBXwqwmN/fzTC1vuM9XQ6xUBLCIUUDZYxNqnXIS3IYBr4hFu3Ltw6jrG2hbYudhLtaj5LkRTus&#10;WBpKbGhVUv59+HEGsow3myuvt5/D3fktPlfvH+NuYszjQ798BRWpj//mv+vMCv5Y8OUZmUDPb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dx2GxwAAANwAAAAPAAAAAAAA&#10;AAAAAAAAAKECAABkcnMvZG93bnJldi54bWxQSwUGAAAAAAQABAD5AAAAlQMAAAAA&#10;" strokecolor="#4579b8 [3044]"/>
                <v:line id="Connecteur droit 141" o:spid="_x0000_s1060" style="position:absolute;visibility:visible;mso-wrap-style:square" from="90198,47346" to="90198,59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CwKcMAAADcAAAADwAAAGRycy9kb3ducmV2LnhtbERPzWoCMRC+F/oOYQq91axaRbdGkYIg&#10;tRe1DzDdjLuLm8k2merapzcFwdt8fL8zW3SuUScKsfZsoN/LQBEX3tZcGvjar14moKIgW2w8k4EL&#10;RVjMHx9mmFt/5i2ddlKqFMIxRwOVSJtrHYuKHMaeb4kTd/DBoSQYSm0DnlO4a/Qgy8baYc2pocKW&#10;3isqjrtfZ+Bn87mOl+9mIOPR38cxLCdTGUZjnp+65RsooU7u4pt7bdP81z78P5Mu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QsCnDAAAA3AAAAA8AAAAAAAAAAAAA&#10;AAAAoQIAAGRycy9kb3ducmV2LnhtbFBLBQYAAAAABAAEAPkAAACRAwAAAAA=&#10;" strokecolor="#4579b8 [3044]"/>
                <v:roundrect id="Rectangle à coins arrondis 60" o:spid="_x0000_s1061" style="position:absolute;left:8191;top:37514;width:6858;height:953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6ylsQA&#10;AADbAAAADwAAAGRycy9kb3ducmV2LnhtbERPTWvCQBC9C/0PyxS8SN1UqE1TV7FCoKA51Ar2OGan&#10;STA7G7JrEvvruwfB4+N9L1aDqUVHrassK3ieRiCIc6srLhQcvtOnGITzyBpry6TgSg5Wy4fRAhNt&#10;e/6ibu8LEULYJaig9L5JpHR5SQbd1DbEgfu1rUEfYFtI3WIfwk0tZ1E0lwYrDg0lNrQpKT/vL0aB&#10;/djG9Sl+ffn5a3bH7JRmUk/elBo/Dut3EJ4Gfxff3J9awTysD1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OspbEAAAA2wAAAA8AAAAAAAAAAAAAAAAAmAIAAGRycy9k&#10;b3ducmV2LnhtbFBLBQYAAAAABAAEAPUAAACJAw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 inset=".5mm,.3mm,.5mm,.3mm">
                    <w:txbxContent>
                      <w:p w:rsidR="00B84E1E" w:rsidRDefault="00B84E1E" w:rsidP="00B84E1E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Assistant</w:t>
                        </w:r>
                        <w:r w:rsidR="00A23E62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 de direction</w:t>
                        </w:r>
                      </w:p>
                      <w:p w:rsidR="00A87B1C" w:rsidRDefault="00A87B1C" w:rsidP="00B84E1E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J. Merle</w:t>
                        </w:r>
                      </w:p>
                    </w:txbxContent>
                  </v:textbox>
                </v:roundrect>
                <v:line id="Connecteur droit 61" o:spid="_x0000_s1062" style="position:absolute;visibility:visible;mso-wrap-style:square" from="18135,46853" to="18135,59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YrfsQAAADbAAAADwAAAGRycy9kb3ducmV2LnhtbESPUWvCQBCE34X+h2MLvulFS4NNPUUE&#10;QbQv2v6AbW6bBHN76d1Wo7++VxD6OMzMN8x82btWnSnExrOByTgDRVx623Bl4ON9M5qBioJssfVM&#10;Bq4UYbl4GMyxsP7CBzofpVIJwrFAA7VIV2gdy5ocxrHviJP35YNDSTJU2ga8JLhr9TTLcu2w4bRQ&#10;Y0frmsrT8ccZ+N6/beP1s51K/nzbncJq9iJP0ZjhY796BSXUy3/43t5aA/kE/r6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it+xAAAANsAAAAPAAAAAAAAAAAA&#10;AAAAAKECAABkcnMvZG93bnJldi54bWxQSwUGAAAAAAQABAD5AAAAkgMAAAAA&#10;" strokecolor="#4579b8 [3044]"/>
                <v:line id="Connecteur droit 64" o:spid="_x0000_s1063" style="position:absolute;visibility:visible;mso-wrap-style:square" from="11620,9055" to="11620,37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GI5sQAAADbAAAADwAAAGRycy9kb3ducmV2LnhtbESPUWvCQBCE3wv9D8cKfasXtQZNPUUK&#10;grR90fYHrLltEsztpXdbjf31vYLg4zAz3zCLVe9adaIQG88GRsMMFHHpbcOVgc+PzeMMVBRki61n&#10;MnChCKvl/d0CC+vPvKPTXiqVIBwLNFCLdIXWsazJYRz6jjh5Xz44lCRDpW3Ac4K7Vo+zLNcOG04L&#10;NXb0UlN53P84A99v79t4ObRjyae/r8ewns1lEo15GPTrZ1BCvdzC1/bWGsif4P9L+gF6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wYjmxAAAANsAAAAPAAAAAAAAAAAA&#10;AAAAAKECAABkcnMvZG93bnJldi54bWxQSwUGAAAAAAQABAD5AAAAkgMAAAAA&#10;" strokecolor="#4579b8 [3044]"/>
                <v:line id="Connecteur droit 7" o:spid="_x0000_s1064" style="position:absolute;flip:x;visibility:visible;mso-wrap-style:square" from="19506,32141" to="19506,37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zx8QAAADaAAAADwAAAGRycy9kb3ducmV2LnhtbESPQWvCQBSE74L/YXmF3nSjFS3RVUSQ&#10;BgVtbQ89PrLPJDT7Ns2uJvrrXUHwOMzMN8xs0ZpSnKl2hWUFg34Egji1uuBMwc/3uvcOwnlkjaVl&#10;UnAhB4t5tzPDWNuGv+h88JkIEHYxKsi9r2IpXZqTQde3FXHwjrY26IOsM6lrbALclHIYRWNpsOCw&#10;kGNFq5zSv8PJKEgS3myuvN7/Dj7/P/xbsd2NmolSry/tcgrCU+uf4Uc70QomcL8SboC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PPHxAAAANoAAAAPAAAAAAAAAAAA&#10;AAAAAKECAABkcnMvZG93bnJldi54bWxQSwUGAAAAAAQABAD5AAAAkgMAAAAA&#10;" strokecolor="#4579b8 [3044]"/>
                <v:line id="Connecteur droit 10" o:spid="_x0000_s1065" style="position:absolute;flip:y;visibility:visible;mso-wrap-style:square" from="55997,34416" to="90198,34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P/sYAAADbAAAADwAAAGRycy9kb3ducmV2LnhtbESPT2vCQBDF7wW/wzIFb3VjlbakriIF&#10;MSj0j/XgcchOk9DsbMyuJvrpnUOhtxnem/d+M1v0rlZnakPl2cB4lIAizr2tuDCw/149vIAKEdli&#10;7ZkMXCjAYj64m2FqfcdfdN7FQkkIhxQNlDE2qdYhL8lhGPmGWLQf3zqMsraFti12Eu5q/ZgkT9ph&#10;xdJQYkNvJeW/u5MzkGW82Vx59XEYfx7XcVJt36fdszHD+375CipSH//Nf9eZFXyhl19kAD2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5z/7GAAAA2wAAAA8AAAAAAAAA&#10;AAAAAAAAoQIAAGRycy9kb3ducmV2LnhtbFBLBQYAAAAABAAEAPkAAACUAwAAAAA=&#10;" strokecolor="#4579b8 [3044]"/>
                <v:line id="Connecteur droit 11" o:spid="_x0000_s1066" style="position:absolute;visibility:visible;mso-wrap-style:square" from="36066,34123" to="36066,371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  <v:line id="Connecteur droit 75" o:spid="_x0000_s1067" style="position:absolute;visibility:visible;mso-wrap-style:square" from="55997,34598" to="55997,37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7o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y9j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VLugxAAAANsAAAAPAAAAAAAAAAAA&#10;AAAAAKECAABkcnMvZG93bnJldi54bWxQSwUGAAAAAAQABAD5AAAAkgMAAAAA&#10;" strokecolor="#4579b8 [3044]"/>
                <v:line id="Connecteur droit 13" o:spid="_x0000_s1068" style="position:absolute;flip:x;visibility:visible;mso-wrap-style:square" from="65246,34626" to="65270,372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tRicMAAADbAAAADwAAAGRycy9kb3ducmV2LnhtbERPTWvCQBC9C/6HZQq96UYtVqKriCAN&#10;FtSqB49DdkxCs7NpdmvS/npXELzN433ObNGaUlypdoVlBYN+BII4tbrgTMHpuO5NQDiPrLG0TAr+&#10;yMFi3u3MMNa24S+6HnwmQgi7GBXk3lexlC7NyaDr24o4cBdbG/QB1pnUNTYh3JRyGEVjabDg0JBj&#10;Rauc0u/Dr1GQJLzZ/PN6dx7sfz78qPjcvjXvSr2+tMspCE+tf4of7kSH+SO4/xIOkPM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rUYnDAAAA2wAAAA8AAAAAAAAAAAAA&#10;AAAAoQIAAGRycy9kb3ducmV2LnhtbFBLBQYAAAAABAAEAPkAAACRAwAAAAA=&#10;" strokecolor="#4579b8 [3044]"/>
                <v:line id="Connecteur droit 14" o:spid="_x0000_s1069" style="position:absolute;flip:y;visibility:visible;mso-wrap-style:square" from="90480,34598" to="90480,37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LJ/cMAAADbAAAADwAAAGRycy9kb3ducmV2LnhtbERPTWvCQBC9C/6HZQq91Y1WbInZiAjS&#10;oFCt7aHHITsmodnZNLua6K/vCgVv83ifkyx6U4szta6yrGA8ikAQ51ZXXCj4+lw/vYJwHlljbZkU&#10;XMjBIh0OEoy17fiDzgdfiBDCLkYFpfdNLKXLSzLoRrYhDtzRtgZ9gG0hdYtdCDe1nETRTBqsODSU&#10;2NCqpPzncDIKsow3myuvd9/j/e+bf66279PuRanHh345B+Gp93fxvzvTYf4Ubr+EA2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aCyf3DAAAA2wAAAA8AAAAAAAAAAAAA&#10;AAAAoQIAAGRycy9kb3ducmV2LnhtbFBLBQYAAAAABAAEAPkAAACRAwAAAAA=&#10;" strokecolor="#4579b8 [3044]"/>
                <v:line id="Connecteur droit 23" o:spid="_x0000_s1070" style="position:absolute;flip:y;visibility:visible;mso-wrap-style:square" from="67509,21389" to="116605,21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ebNMYAAADbAAAADwAAAGRycy9kb3ducmV2LnhtbESPQWvCQBSE70L/w/IKvelGLbak2Ugp&#10;iEFBW/XQ4yP7moRm38bs1qT+elcQPA4z8w2TzHtTixO1rrKsYDyKQBDnVldcKDjsF8NXEM4ja6wt&#10;k4J/cjBPHwYJxtp2/EWnnS9EgLCLUUHpfRNL6fKSDLqRbYiD92Nbgz7ItpC6xS7ATS0nUTSTBisO&#10;CyU29FFS/rv7MwqyjFerMy+23+PP49JPq/XmuX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HmzTGAAAA2wAAAA8AAAAAAAAA&#10;AAAAAAAAoQIAAGRycy9kb3ducmV2LnhtbFBLBQYAAAAABAAEAPkAAACUAwAAAAA=&#10;" strokecolor="#4579b8 [3044]"/>
                <v:line id="Connecteur droit 24" o:spid="_x0000_s1071" style="position:absolute;flip:y;visibility:visible;mso-wrap-style:square" from="116605,21389" to="116605,25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4DQMYAAADbAAAADwAAAGRycy9kb3ducmV2LnhtbESPQWvCQBSE70L/w/IKvelGK7ak2Ugp&#10;iEFBW/XQ4yP7moRm38bs1qT+elcQPA4z8w2TzHtTixO1rrKsYDyKQBDnVldcKDjsF8NXEM4ja6wt&#10;k4J/cjBPHwYJxtp2/EWnnS9EgLCLUUHpfRNL6fKSDLqRbYiD92Nbgz7ItpC6xS7ATS0nUTSTBisO&#10;CyU29FFS/rv7MwqyjFerMy+23+PP49I/V+vNtHtR6umxf38D4an39/CtnWkFkylcv4QfIN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uA0DGAAAA2wAAAA8AAAAAAAAA&#10;AAAAAAAAoQIAAGRycy9kb3ducmV2LnhtbFBLBQYAAAAABAAEAPkAAACUAwAAAAA=&#10;" strokecolor="#4579b8 [3044]"/>
                <v:line id="Connecteur droit 28" o:spid="_x0000_s1072" style="position:absolute;flip:y;visibility:visible;mso-wrap-style:square" from="46678,46841" to="46678,59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MJRcMAAADbAAAADwAAAGRycy9kb3ducmV2LnhtbERPTWvCQBC9C/6HZQRvdaMWLdFNEEEa&#10;LKi1PXgcsmMSzM6m2a1J++u7h4LHx/tep72pxZ1aV1lWMJ1EIIhzqysuFHx+7J5eQDiPrLG2TAp+&#10;yEGaDAdrjLXt+J3uZ1+IEMIuRgWl900spctLMugmtiEO3NW2Bn2AbSF1i10IN7WcRdFCGqw4NJTY&#10;0Lak/Hb+NgqyjPf7X94dL9PT16ufV2+H526p1HjUb1YgPPX+If53Z1rBLIwNX8IPkM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jCUXDAAAA2wAAAA8AAAAAAAAAAAAA&#10;AAAAoQIAAGRycy9kb3ducmV2LnhtbFBLBQYAAAAABAAEAPkAAACRAwAAAAA=&#10;" strokecolor="#4579b8 [3044]"/>
                <v:line id="Connecteur droit 29" o:spid="_x0000_s1073" style="position:absolute;flip:y;visibility:visible;mso-wrap-style:square" from="113813,34516" to="130505,3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+s3sYAAADbAAAADwAAAGRycy9kb3ducmV2LnhtbESPQWvCQBSE70L/w/IK3sxGW6xNXUUE&#10;MSjYVnvo8ZF9TUKzb9Ps1kR/vSsIHoeZ+YaZzjtTiSM1rrSsYBjFIIgzq0vOFXwdVoMJCOeRNVaW&#10;ScGJHMxnD70pJtq2/EnHvc9FgLBLUEHhfZ1I6bKCDLrI1sTB+7GNQR9kk0vdYBvgppKjOB5LgyWH&#10;hQJrWhaU/e7/jYI05c3mzKv37+HH39o/ldvdc/uiVP+xW7yB8NT5e/jWTrWC0Stcv4QfIG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vrN7GAAAA2wAAAA8AAAAAAAAA&#10;AAAAAAAAoQIAAGRycy9kb3ducmV2LnhtbFBLBQYAAAAABAAEAPkAAACUAwAAAAA=&#10;" strokecolor="#4579b8 [3044]"/>
                <v:line id="Connecteur droit 30" o:spid="_x0000_s1074" style="position:absolute;flip:y;visibility:visible;mso-wrap-style:square" from="130594,34598" to="130594,58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yTnsIAAADbAAAADwAAAGRycy9kb3ducmV2LnhtbERPy2rCQBTdC/2H4Ra6MxNrUUmdBBGk&#10;wYLvRZeXzG0SmrmTZqYm7dd3FoLLw3kvs8E04kqdqy0rmEQxCOLC6ppLBZfzZrwA4TyyxsYyKfgl&#10;B1n6MFpiom3PR7qefClCCLsEFVTet4mUrqjIoItsSxy4T9sZ9AF2pdQd9iHcNPI5jmfSYM2hocKW&#10;1hUVX6cfoyDPebv9483+Y3L4fvPT+n330s+VenocVq8gPA3+Lr65c61gGtaHL+EHy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yTnsIAAADbAAAADwAAAAAAAAAAAAAA&#10;AAChAgAAZHJzL2Rvd25yZXYueG1sUEsFBgAAAAAEAAQA+QAAAJADAAAAAA==&#10;" strokecolor="#4579b8 [3044]"/>
                <v:line id="Connecteur droit 31" o:spid="_x0000_s1075" style="position:absolute;visibility:visible;mso-wrap-style:square" from="67484,21582" to="67484,25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UEY8QAAADbAAAADwAAAGRycy9kb3ducmV2LnhtbESPUWvCQBCE3wv9D8cWfKsXlUoaPUUK&#10;BdG+aPsDtrk1Ceb20rutRn99ryD4OMzMN8x82btWnSjExrOB0TADRVx623Bl4Ovz/TkHFQXZYuuZ&#10;DFwownLx+DDHwvoz7+i0l0olCMcCDdQiXaF1LGtyGIe+I07ewQeHkmSotA14TnDX6nGWTbXDhtNC&#10;jR291VQe97/OwM/2Yx0v3+1Ypi/XzTGs8leZRGMGT/1qBkqol3v41l5bA5MR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QRjxAAAANsAAAAPAAAAAAAAAAAA&#10;AAAAAKECAABkcnMvZG93bnJldi54bWxQSwUGAAAAAAQABAD5AAAAkgMAAAAA&#10;" strokecolor="#4579b8 [3044]"/>
                <v:line id="Connecteur droit 69" o:spid="_x0000_s1076" style="position:absolute;visibility:visible;mso-wrap-style:square" from="81114,34260" to="81114,37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AneMQAAADbAAAADwAAAGRycy9kb3ducmV2LnhtbESPUWvCQBCE3wv9D8cWfKuXWgwaPUUK&#10;BbF9qfoD1tyaBHN76d1WY3+9Vyj4OMzMN8x82btWnSnExrOBl2EGirj0tuHKwH73/jwBFQXZYuuZ&#10;DFwpwnLx+DDHwvoLf9F5K5VKEI4FGqhFukLrWNbkMA59R5y8ow8OJclQaRvwkuCu1aMsy7XDhtNC&#10;jR291VSetj/OwPfH5zpeD+1I8vHv5hRWk6m8RmMGT/1qBkqol3v4v722BvIp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wCd4xAAAANsAAAAPAAAAAAAAAAAA&#10;AAAAAKECAABkcnMvZG93bnJldi54bWxQSwUGAAAAAAQABAD5AAAAkgMAAAAA&#10;" strokecolor="#4579b8 [3044]"/>
                <v:line id="Connecteur droit 72" o:spid="_x0000_s1077" style="position:absolute;flip:x y;visibility:visible;mso-wrap-style:square" from="109038,47507" to="109040,47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cI08UAAADbAAAADwAAAGRycy9kb3ducmV2LnhtbESPT2vCQBTE7wW/w/KE3nSj9I9E16Bi&#10;S3uSqhdvj+wzCcm+jbvbGPvpuwWhx2FmfsMsst40oiPnK8sKJuMEBHFudcWFguPhbTQD4QOyxsYy&#10;KbiRh2w5eFhgqu2Vv6jbh0JECPsUFZQhtKmUPi/JoB/bljh6Z+sMhihdIbXDa4SbRk6T5EUarDgu&#10;lNjSpqS83n8bBXr78941l7w28vO23u6entGtT0o9DvvVHESgPvyH7+0PreB1Cn9f4g+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cI08UAAADbAAAADwAAAAAAAAAA&#10;AAAAAAChAgAAZHJzL2Rvd25yZXYueG1sUEsFBgAAAAAEAAQA+QAAAJMDAAAAAA==&#10;" strokecolor="#4579b8 [3044]"/>
                <v:line id="Connecteur droit 68" o:spid="_x0000_s1078" style="position:absolute;visibility:visible;mso-wrap-style:square" from="105116,34517" to="113789,3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yC48EAAADbAAAADwAAAGRycy9kb3ducmV2LnhtbERPzWrCQBC+F3yHZQRvdaNisKmriCCI&#10;7aW2DzDNTpNgdjbujhr79O6h0OPH979c965VVwqx8WxgMs5AEZfeNlwZ+PrcPS9ARUG22HomA3eK&#10;sF4NnpZYWH/jD7oepVIphGOBBmqRrtA6ljU5jGPfESfuxweHkmCotA14S+Gu1dMsy7XDhlNDjR1t&#10;aypPx4szcH5738f7dzuVfP57OIXN4kVm0ZjRsN+8ghLq5V/8595bA3kam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jILjwQAAANsAAAAPAAAAAAAAAAAAAAAA&#10;AKECAABkcnMvZG93bnJldi54bWxQSwUGAAAAAAQABAD5AAAAjwMAAAAA&#10;" strokecolor="#4579b8 [3044]"/>
                <v:line id="Connecteur droit 81" o:spid="_x0000_s1079" style="position:absolute;flip:x;visibility:visible;mso-wrap-style:square" from="122346,49339" to="122485,58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/4sYAAADbAAAADwAAAGRycy9kb3ducmV2LnhtbESPT2vCQBTE74LfYXlCb3UTLVWiq4gg&#10;Bgtt/XPw+Mg+k2D2bcxuTdpP3y0UPA4z8xtmvuxMJe7UuNKygngYgSDOrC45V3A6bp6nIJxH1lhZ&#10;JgXf5GC56PfmmGjb8p7uB5+LAGGXoILC+zqR0mUFGXRDWxMH72Ibgz7IJpe6wTbATSVHUfQqDZYc&#10;FgqsaV1Qdj18GQVpyrvdD28+zvHnbevH5dv7SztR6mnQrWYgPHX+Ef5vp1rBNIa/L+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7//+LGAAAA2wAAAA8AAAAAAAAA&#10;AAAAAAAAoQIAAGRycy9kb3ducmV2LnhtbFBLBQYAAAAABAAEAPkAAACUAwAAAAA=&#10;" strokecolor="#4579b8 [3044]"/>
                <v:line id="Connecteur droit 65" o:spid="_x0000_s1080" style="position:absolute;flip:y;visibility:visible;mso-wrap-style:square" from="105171,34598" to="105171,3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gfG8UAAADbAAAADwAAAGRycy9kb3ducmV2LnhtbESPT2vCQBTE70K/w/IK3urG2qqkrlIE&#10;MVjw/6HHR/Y1Cc2+jdnVRD99tyB4HGbmN8xk1ppSXKh2hWUF/V4Egji1uuBMwfGweBmDcB5ZY2mZ&#10;FFzJwWz61JlgrG3DO7rsfSYChF2MCnLvq1hKl+Zk0PVsRRy8H1sb9EHWmdQ1NgFuSvkaRUNpsOCw&#10;kGNF85zS3/3ZKEgSXq1uvNh897enpR8UX+u3ZqRU97n9/ADhqfWP8L2daAXDd/j/En6A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gfG8UAAADbAAAADwAAAAAAAAAA&#10;AAAAAAChAgAAZHJzL2Rvd25yZXYueG1sUEsFBgAAAAAEAAQA+QAAAJMDAAAAAA==&#10;" strokecolor="#4579b8 [3044]"/>
                <v:line id="Connecteur droit 70" o:spid="_x0000_s1081" style="position:absolute;flip:x;visibility:visible;mso-wrap-style:square" from="105908,48689" to="106041,58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YqXsIAAADbAAAADwAAAGRycy9kb3ducmV2LnhtbERPy2rCQBTdC/2H4Ra6MxNtUUkdRQRp&#10;UPC96PKSuU1CM3diZmpSv95ZCC4P5z2dd6YSV2pcaVnBIIpBEGdWl5wrOJ9W/QkI55E1VpZJwT85&#10;mM9eelNMtG35QNejz0UIYZeggsL7OpHSZQUZdJGtiQP3YxuDPsAml7rBNoSbSg7jeCQNlhwaCqxp&#10;WVD2e/wzCtKU1+sbr3bfg/3ly7+Xm+1HO1bq7bVbfILw1Pmn+OFOtYJxWB++hB8gZ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YqXsIAAADbAAAADwAAAAAAAAAAAAAA&#10;AAChAgAAZHJzL2Rvd25yZXYueG1sUEsFBgAAAAAEAAQA+QAAAJADAAAAAA==&#10;" strokecolor="#4579b8 [3044]"/>
                <v:line id="Connecteur droit 71" o:spid="_x0000_s1082" style="position:absolute;flip:y;visibility:visible;mso-wrap-style:square" from="122488,34516" to="122488,36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qPxcUAAADbAAAADwAAAGRycy9kb3ducmV2LnhtbESPQWvCQBSE74L/YXmCN7NJLbVEV5GC&#10;NCjY1nrw+Mg+k2D2bZrdmthf3xUKPQ4z8w2zWPWmFldqXWVZQRLFIIhzqysuFBw/N5NnEM4ja6wt&#10;k4IbOVgth4MFptp2/EHXgy9EgLBLUUHpfZNK6fKSDLrINsTBO9vWoA+yLaRusQtwU8uHOH6SBisO&#10;CyU29FJSfjl8GwVZxtvtD2/eTsn716ufVrv9YzdTajzq13MQnnr/H/5rZ1rBLIH7l/A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qPxcUAAADbAAAADwAAAAAAAAAA&#10;AAAAAAChAgAAZHJzL2Rvd25yZXYueG1sUEsFBgAAAAAEAAQA+QAAAJMDAAAAAA==&#10;" strokecolor="#4579b8 [3044]"/>
                <v:line id="Connecteur droit 63" o:spid="_x0000_s1083" style="position:absolute;flip:y;visibility:visible;mso-wrap-style:square" from="114976,32269" to="114976,34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0i9MUAAADbAAAADwAAAGRycy9kb3ducmV2LnhtbESPT2vCQBTE7wW/w/IEb7qxFpXoKiKI&#10;wUL9e/D4yD6TYPZtmt2atJ++WxB6HGbmN8x82ZpSPKh2hWUFw0EEgji1uuBMweW86U9BOI+ssbRM&#10;Cr7JwXLReZljrG3DR3qcfCYChF2MCnLvq1hKl+Zk0A1sRRy8m60N+iDrTOoamwA3pXyNorE0WHBY&#10;yLGidU7p/fRlFCQJ73Y/vNlfh4fPrR8V7x9vzUSpXrddzUB4av1/+NlOtILxCP6+hB8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0i9MUAAADbAAAADwAAAAAAAAAA&#10;AAAAAAChAgAAZHJzL2Rvd25yZXYueG1sUEsFBgAAAAAEAAQA+QAAAJMDAAAAAA==&#10;" strokecolor="#4579b8 [3044]"/>
                <v:line id="Connecteur droit 62" o:spid="_x0000_s1084" style="position:absolute;visibility:visible;mso-wrap-style:square" from="67484,32096" to="67484,34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S1Cc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6DI4f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LUJxAAAANsAAAAPAAAAAAAAAAAA&#10;AAAAAKECAABkcnMvZG93bnJldi54bWxQSwUGAAAAAAQABAD5AAAAkgMAAAAA&#10;" strokecolor="#4579b8 [3044]"/>
                <v:roundrect id="Rectangle à coins arrondis 77" o:spid="_x0000_s1085" style="position:absolute;left:33672;top:25290;width:14383;height:685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qKYsMA&#10;AADbAAAADwAAAGRycy9kb3ducmV2LnhtbESPQWsCMRSE74X+h/AK3mrWHlzZGkVsBXur2h56e2ye&#10;2cXNy5Kkm+2/bwTB4zAz3zDL9Wg7MZAPrWMFs2kBgrh2umWj4Ou0e16ACBFZY+eYFPxRgPXq8WGJ&#10;lXaJDzQcoxEZwqFCBU2MfSVlqBuyGKauJ87e2XmLMUtvpPaYMtx28qUo5tJiy3mhwZ62DdWX469V&#10;cNH7ZIbgP97n5Wg+v39SeXhLSk2exs0riEhjvIdv7b1WUJZw/ZJ/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qKYsMAAADbAAAADwAAAAAAAAAAAAAAAACYAgAAZHJzL2Rv&#10;d25yZXYueG1sUEsFBgAAAAAEAAQA9QAAAIgDAAAAAA==&#10;" fillcolor="#e36c0a [2409]" strokecolor="#974706 [1609]" strokeweight="2pt">
                  <v:textbox inset=".5mm,.3mm,.5mm,.3mm">
                    <w:txbxContent>
                      <w:p w:rsidR="00CA1920" w:rsidRDefault="00CA1920" w:rsidP="001E7634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Direction de l’action culturelle et édu</w:t>
                        </w:r>
                        <w:r w:rsidR="001E7634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cative </w:t>
                        </w:r>
                      </w:p>
                      <w:p w:rsidR="001E7634" w:rsidRDefault="00636E53" w:rsidP="001E7634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B. Pagnot</w:t>
                        </w:r>
                      </w:p>
                      <w:p w:rsidR="00CA1920" w:rsidRDefault="00CA1920" w:rsidP="00CA1920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oundrect>
                <v:line id="Connecteur droit 78" o:spid="_x0000_s1086" style="position:absolute;visibility:visible;mso-wrap-style:square" from="35853,34416" to="44521,3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UUPs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2P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VRQ+wQAAANsAAAAPAAAAAAAAAAAAAAAA&#10;AKECAABkcnMvZG93bnJldi54bWxQSwUGAAAAAAQABAD5AAAAjwMAAAAA&#10;" strokecolor="#4579b8 [3044]"/>
                <v:line id="Connecteur droit 79" o:spid="_x0000_s1087" style="position:absolute;visibility:visible;mso-wrap-style:square" from="44521,34123" to="44521,36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mxpcUAAADbAAAADwAAAGRycy9kb3ducmV2LnhtbESPzWoCQRCE74G8w9CB3HQ2SvxZHUUC&#10;gsRc1DxAZ6fdXdzp2cx0dM3TOwEhx6KqvqLmy8416kwh1p4NvPQzUMSFtzWXBj4P694EVBRki41n&#10;MnClCMvF48Mcc+svvKPzXkqVIBxzNFCJtLnWsajIYez7ljh5Rx8cSpKh1DbgJcFdowdZNtIOa04L&#10;Fbb0VlFx2v84A9/bj028fjUDGb3+vp/CajKVYTTm+albzUAJdfIfvrc31sB4Cn9f0g/Q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mxpcUAAADbAAAADwAAAAAAAAAA&#10;AAAAAAChAgAAZHJzL2Rvd25yZXYueG1sUEsFBgAAAAAEAAQA+QAAAJMDAAAAAA==&#10;" strokecolor="#4579b8 [3044]"/>
                <v:line id="Connecteur droit 80" o:spid="_x0000_s1088" style="position:absolute;flip:y;visibility:visible;mso-wrap-style:square" from="33672,46558" to="33672,50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NaecIAAADbAAAADwAAAGRycy9kb3ducmV2LnhtbERPy2rCQBTdC/7DcAvd6cS2aEgzESlI&#10;gwXfC5eXzG0SmrmTZqYm7dd3FoLLw3mny8E04kqdqy0rmE0jEMSF1TWXCs6n9SQG4TyyxsYyKfgl&#10;B8tsPEox0bbnA12PvhQhhF2CCirv20RKV1Rk0E1tSxy4T9sZ9AF2pdQd9iHcNPIpiubSYM2hocKW&#10;3ioqvo4/RkGe82bzx+vdZbb/fvfP9cf2pV8o9fgwrF5BeBr8XXxz51pBHNaHL+EHy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bNaecIAAADbAAAADwAAAAAAAAAAAAAA&#10;AAChAgAAZHJzL2Rvd25yZXYueG1sUEsFBgAAAAAEAAQA+QAAAJADAAAAAA==&#10;" strokecolor="#4579b8 [3044]"/>
                <v:line id="Connecteur droit 82" o:spid="_x0000_s1089" style="position:absolute;visibility:visible;mso-wrap-style:square" from="39612,31997" to="39612,3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hT88QAAADbAAAADwAAAGRycy9kb3ducmV2LnhtbESPUUvDQBCE3wX/w7GCb+ZixBBjr6UU&#10;CkV9sfoD1tyahOb24t3aJv56TxD6OMzMN8xiNblBHSnE3rOB2ywHRdx423Nr4P1te1OBioJscfBM&#10;BmaKsFpeXiywtv7Er3TcS6sShGONBjqRsdY6Nh05jJkfiZP36YNDSTK02gY8JbgbdJHnpXbYc1ro&#10;cKRNR81h/+0MfD2/7OL8MRRS3v88HcK6epC7aMz11bR+BCU0yTn8395ZA1UBf1/SD9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aFPzxAAAANsAAAAPAAAAAAAAAAAA&#10;AAAAAKECAABkcnMvZG93bnJldi54bWxQSwUGAAAAAAQABAD5AAAAkgMAAAAA&#10;" strokecolor="#4579b8 [3044]"/>
                <v:line id="Connecteur droit 83" o:spid="_x0000_s1090" style="position:absolute;visibility:visible;mso-wrap-style:square" from="40801,21767" to="40801,25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T2aMQAAADbAAAADwAAAGRycy9kb3ducmV2LnhtbESPUWvCQBCE3wv+h2OFvtVLlUpMPUUE&#10;QVpfav0B29w2Ceb24t2qsb++JxT6OMzMN8x82btWXSjExrOB51EGirj0tuHKwOFz85SDioJssfVM&#10;Bm4UYbkYPMyxsP7KH3TZS6UShGOBBmqRrtA6ljU5jCPfESfv2weHkmSotA14TXDX6nGWTbXDhtNC&#10;jR2tayqP+7MzcHrfbePtqx3L9OXn7RhW+Uwm0ZjHYb96BSXUy3/4r721BvIJ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JPZoxAAAANsAAAAPAAAAAAAAAAAA&#10;AAAAAKECAABkcnMvZG93bnJldi54bWxQSwUGAAAAAAQABAD5AAAAkgMAAAAA&#10;" strokecolor="#4579b8 [3044]"/>
                <v:roundrect id="Rectangle à coins arrondis 66" o:spid="_x0000_s1091" style="position:absolute;left:33051;top:58858;width:8322;height:217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8MasQA&#10;AADbAAAADwAAAGRycy9kb3ducmV2LnhtbESPzWrDMBCE74G+g9hCLiGW24OTulFCaAn0GP8celys&#10;jS1qrVxLdZy3rwKFHoeZ+YbZHWbbi4lGbxwreEpSEMSN04ZbBXV1Wm9B+ICssXdMCm7k4bB/WOww&#10;1+7KBU1laEWEsM9RQRfCkEvpm44s+sQNxNG7uNFiiHJspR7xGuG2l89pmkmLhuNChwO9ddR8lT9W&#10;QV8fP6fNecq+C2PM6rTSlX5/UWr5OB9fQQSaw3/4r/2hFWQZ3L/EHy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/DGrEAAAA2wAAAA8AAAAAAAAAAAAAAAAAmAIAAGRycy9k&#10;b3ducmV2LnhtbFBLBQYAAAAABAAEAPUAAACJAwAAAAA=&#10;" fillcolor="#f79646 [3209]" strokecolor="#7d60a0">
                  <v:shadow on="t" color="black" opacity="24903f" origin=",.5" offset="0,.55556mm"/>
                  <v:textbox style="layout-flow:vertical;mso-layout-flow-alt:bottom-to-top" inset=".5mm,.3mm,.5mm,.3mm">
                    <w:txbxContent>
                      <w:p w:rsidR="00603583" w:rsidRDefault="006A1DC2" w:rsidP="00603583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  <w:r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>Agents </w:t>
                        </w:r>
                        <w:r w:rsidR="0025209F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animateurs </w:t>
                        </w:r>
                        <w:proofErr w:type="gramStart"/>
                        <w:r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:  </w:t>
                        </w:r>
                        <w:r w:rsidR="00170DEB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>P</w:t>
                        </w:r>
                        <w:proofErr w:type="gramEnd"/>
                        <w:r w:rsidR="00170DEB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 w:rsidR="00170DEB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>Bernigaud</w:t>
                        </w:r>
                        <w:proofErr w:type="spellEnd"/>
                        <w:r w:rsidR="00170DEB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 P. Leroy Y </w:t>
                        </w:r>
                        <w:proofErr w:type="spellStart"/>
                        <w:r w:rsidR="00170DEB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>Louni</w:t>
                        </w:r>
                        <w:r w:rsidR="004E5BF7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>s</w:t>
                        </w:r>
                        <w:proofErr w:type="spellEnd"/>
                        <w:r w:rsidR="004E5BF7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  </w:t>
                        </w:r>
                        <w:r w:rsidR="00636E53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 xml:space="preserve">L. Louis S. Gonthier. </w:t>
                        </w:r>
                        <w:r w:rsidR="00170DEB">
                          <w:rPr>
                            <w:rFonts w:ascii="Georgia" w:eastAsia="Calibri" w:hAnsi="Georgia"/>
                            <w:sz w:val="20"/>
                            <w:szCs w:val="20"/>
                          </w:rPr>
                          <w:t>M. Lapierre</w:t>
                        </w:r>
                      </w:p>
                    </w:txbxContent>
                  </v:textbox>
                </v:roundrect>
                <v:roundrect id="Rectangle à coins arrondis 74" o:spid="_x0000_s1092" style="position:absolute;left:28956;top:47707;width:12417;height:1037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8TcMA&#10;AADbAAAADwAAAGRycy9kb3ducmV2LnhtbESPQWsCMRSE7wX/Q3iCl1KzitWyGkUUoT3WerC3x+Z1&#10;s5i8xE10t/++KRR6HGbmG2a16Z0Vd2pj41nBZFyAIK68brhWcPo4PL2AiAlZo/VMCr4pwmY9eFhh&#10;qX3H73Q/plpkCMcSFZiUQillrAw5jGMfiLP35VuHKcu2lrrFLsOdldOimEuHDecFg4F2hqrL8eYU&#10;zEieF+HZPJ47e3u7XLfB+v2nUqNhv12CSNSn//Bf+1UrWMzg90v+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d8TcMAAADbAAAADwAAAAAAAAAAAAAAAACYAgAAZHJzL2Rv&#10;d25yZXYueG1sUEsFBgAAAAAEAAQA9QAAAIgDAAAAAA==&#10;" fillcolor="#f79646 [3209]" strokecolor="#4a7ebb">
                  <v:shadow on="t" color="black" opacity="24903f" origin=",.5" offset="0,.55556mm"/>
                  <v:textbox inset=".5mm,.3mm,.5mm,.3mm">
                    <w:txbxContent>
                      <w:p w:rsidR="00170DEB" w:rsidRDefault="006A1DC2" w:rsidP="0025209F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 w:rsidRPr="003D3DCF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Responsable </w:t>
                        </w:r>
                        <w:r w:rsidR="00025056" w:rsidRPr="003D3DCF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Accueil collectif de mi</w:t>
                        </w:r>
                        <w:r w:rsidR="0025209F" w:rsidRPr="003D3DCF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neurs</w:t>
                        </w:r>
                        <w:r w:rsidR="00170DEB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 : G.  </w:t>
                        </w:r>
                        <w:proofErr w:type="spellStart"/>
                        <w:r w:rsidR="00170DEB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Marguin</w:t>
                        </w:r>
                        <w:proofErr w:type="spellEnd"/>
                      </w:p>
                      <w:p w:rsidR="00170DEB" w:rsidRDefault="0025209F" w:rsidP="0025209F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 w:rsidRPr="003D3DCF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Adjoint périscolaire</w:t>
                        </w:r>
                        <w:r w:rsidR="00170DEB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 : E.  </w:t>
                        </w:r>
                        <w:proofErr w:type="spellStart"/>
                        <w:r w:rsidR="00170DEB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Pobel</w:t>
                        </w:r>
                        <w:proofErr w:type="spellEnd"/>
                        <w:r w:rsidR="00170DEB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 ; Adjoint vacances : S. </w:t>
                        </w:r>
                        <w:proofErr w:type="spellStart"/>
                        <w:r w:rsidR="00170DEB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Bouttier</w:t>
                        </w:r>
                        <w:proofErr w:type="spellEnd"/>
                      </w:p>
                      <w:p w:rsidR="00170DEB" w:rsidRDefault="00170DEB" w:rsidP="0025209F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</w:p>
                      <w:p w:rsidR="00170DEB" w:rsidRPr="003D3DCF" w:rsidRDefault="00170DEB" w:rsidP="0025209F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 xml:space="preserve">Adjoint </w:t>
                        </w:r>
                        <w:proofErr w:type="spellStart"/>
                        <w:r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vac</w:t>
                        </w:r>
                        <w:proofErr w:type="spellEnd"/>
                      </w:p>
                      <w:p w:rsidR="0025209F" w:rsidRPr="003D3DCF" w:rsidRDefault="0025209F" w:rsidP="0025209F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  <w:r w:rsidRPr="003D3DCF"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  <w:t>Adjoint  vacances</w:t>
                        </w:r>
                      </w:p>
                      <w:p w:rsidR="0025209F" w:rsidRPr="0025209F" w:rsidRDefault="0025209F" w:rsidP="0025209F">
                        <w:pPr>
                          <w:pStyle w:val="NormalWeb"/>
                          <w:spacing w:before="0" w:beforeAutospacing="0" w:after="120" w:afterAutospacing="0" w:line="276" w:lineRule="auto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</w:p>
                      <w:p w:rsidR="0025209F" w:rsidRDefault="0025209F" w:rsidP="006A1DC2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</w:p>
                      <w:p w:rsidR="0025209F" w:rsidRDefault="0025209F" w:rsidP="006A1DC2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</w:p>
                      <w:p w:rsidR="0025209F" w:rsidRDefault="0025209F" w:rsidP="006A1DC2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</w:p>
                      <w:p w:rsidR="0025209F" w:rsidRDefault="0025209F" w:rsidP="006A1DC2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  <w:rPr>
                            <w:rFonts w:ascii="Georgia" w:eastAsia="Calibri" w:hAnsi="Georgia"/>
                            <w:sz w:val="16"/>
                            <w:szCs w:val="16"/>
                          </w:rPr>
                        </w:pPr>
                      </w:p>
                      <w:p w:rsidR="0025209F" w:rsidRDefault="0025209F" w:rsidP="006A1DC2">
                        <w:pPr>
                          <w:pStyle w:val="NormalWeb"/>
                          <w:spacing w:before="0" w:beforeAutospacing="0" w:after="120" w:afterAutospacing="0" w:line="276" w:lineRule="auto"/>
                          <w:jc w:val="center"/>
                        </w:pPr>
                      </w:p>
                    </w:txbxContent>
                  </v:textbox>
                </v:roundrect>
                <v:line id="Connecteur droit 76" o:spid="_x0000_s1093" style="position:absolute;flip:y;visibility:visible;mso-wrap-style:square" from="36066,56696" to="36066,58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MXsc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izn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DF7HGAAAA2wAAAA8AAAAAAAAA&#10;AAAAAAAAoQIAAGRycy9kb3ducmV2LnhtbFBLBQYAAAAABAAEAPkAAACUAwAAAAA=&#10;" strokecolor="#4579b8 [3044]"/>
                <v:line id="Connecteur droit 85" o:spid="_x0000_s1094" style="position:absolute;visibility:visible;mso-wrap-style:square" from="27835,46745" to="27835,59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HLh8QAAADbAAAADwAAAGRycy9kb3ducmV2LnhtbESPUWvCQBCE3wv9D8cWfKsXFSVGT5FC&#10;QWxfav0Ba25Ngrm99G6r0V/fKxT6OMzMN8xy3btWXSjExrOB0TADRVx623Bl4PD5+pyDioJssfVM&#10;Bm4UYb16fFhiYf2VP+iyl0olCMcCDdQiXaF1LGtyGIe+I07eyQeHkmSotA14TXDX6nGWzbTDhtNC&#10;jR291FSe99/OwNfb+zbeju1YZtP77hw2+Vwm0ZjBU79ZgBLq5T/8195aA/kU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gcuHxAAAANsAAAAPAAAAAAAAAAAA&#10;AAAAAKECAABkcnMvZG93bnJldi54bWxQSwUGAAAAAAQABAD5AAAAkgMAAAAA&#10;" strokecolor="#4579b8 [3044]"/>
                <w10:anchorlock/>
              </v:group>
            </w:pict>
          </mc:Fallback>
        </mc:AlternateContent>
      </w:r>
    </w:p>
    <w:sectPr w:rsidR="00F9527D" w:rsidSect="004C7E01">
      <w:headerReference w:type="default" r:id="rId9"/>
      <w:pgSz w:w="23814" w:h="16839" w:orient="landscape" w:code="8"/>
      <w:pgMar w:top="2410" w:right="1417" w:bottom="1417" w:left="1417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F9A" w:rsidRDefault="007C4F9A" w:rsidP="00976727">
      <w:pPr>
        <w:spacing w:after="0" w:line="240" w:lineRule="auto"/>
      </w:pPr>
      <w:r>
        <w:separator/>
      </w:r>
    </w:p>
  </w:endnote>
  <w:endnote w:type="continuationSeparator" w:id="0">
    <w:p w:rsidR="007C4F9A" w:rsidRDefault="007C4F9A" w:rsidP="00976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F9A" w:rsidRDefault="007C4F9A" w:rsidP="00976727">
      <w:pPr>
        <w:spacing w:after="0" w:line="240" w:lineRule="auto"/>
      </w:pPr>
      <w:r>
        <w:separator/>
      </w:r>
    </w:p>
  </w:footnote>
  <w:footnote w:type="continuationSeparator" w:id="0">
    <w:p w:rsidR="007C4F9A" w:rsidRDefault="007C4F9A" w:rsidP="00976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27D" w:rsidRDefault="00F9527D">
    <w:pPr>
      <w:pStyle w:val="En-tte"/>
    </w:pPr>
    <w:r>
      <w:rPr>
        <w:b/>
        <w:bCs/>
        <w:noProof/>
        <w:lang w:eastAsia="fr-FR"/>
      </w:rPr>
      <w:drawing>
        <wp:inline distT="0" distB="0" distL="0" distR="0" wp14:anchorId="6E68053D" wp14:editId="279DDC0A">
          <wp:extent cx="2057400" cy="857250"/>
          <wp:effectExtent l="0" t="0" r="0" b="0"/>
          <wp:docPr id="126" name="Image 126" descr="logo_quadri_degrade_viriat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quadri_degrade_viriat_cmj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5BF7">
      <w:t xml:space="preserve">Organigramme au </w:t>
    </w:r>
    <w:r w:rsidR="00636E53">
      <w:t>20 juin 2021</w:t>
    </w:r>
  </w:p>
  <w:p w:rsidR="00C009D9" w:rsidRDefault="00C009D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9A9"/>
    <w:multiLevelType w:val="hybridMultilevel"/>
    <w:tmpl w:val="5B0C497C"/>
    <w:lvl w:ilvl="0" w:tplc="78D2ACD6">
      <w:start w:val="1"/>
      <w:numFmt w:val="bullet"/>
      <w:pStyle w:val="Retrait3"/>
      <w:lvlText w:val="ð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37D0B"/>
    <w:multiLevelType w:val="hybridMultilevel"/>
    <w:tmpl w:val="7E0056F6"/>
    <w:lvl w:ilvl="0" w:tplc="81AAFC54">
      <w:start w:val="1"/>
      <w:numFmt w:val="bullet"/>
      <w:pStyle w:val="Retrait1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10715"/>
    <w:multiLevelType w:val="hybridMultilevel"/>
    <w:tmpl w:val="DD86DB02"/>
    <w:lvl w:ilvl="0" w:tplc="85A4495E">
      <w:start w:val="1"/>
      <w:numFmt w:val="bullet"/>
      <w:pStyle w:val="Retrait4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0CB6222"/>
    <w:multiLevelType w:val="hybridMultilevel"/>
    <w:tmpl w:val="5C70A32C"/>
    <w:lvl w:ilvl="0" w:tplc="44CA6C98">
      <w:start w:val="1"/>
      <w:numFmt w:val="bullet"/>
      <w:pStyle w:val="Retrait2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D3394B"/>
    <w:multiLevelType w:val="hybridMultilevel"/>
    <w:tmpl w:val="41AA7E2C"/>
    <w:lvl w:ilvl="0" w:tplc="F8BCE684">
      <w:start w:val="1"/>
      <w:numFmt w:val="bullet"/>
      <w:pStyle w:val="Retrait5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66"/>
    <w:rsid w:val="00017DDD"/>
    <w:rsid w:val="00025056"/>
    <w:rsid w:val="00083028"/>
    <w:rsid w:val="00084D3F"/>
    <w:rsid w:val="00086062"/>
    <w:rsid w:val="00106D79"/>
    <w:rsid w:val="00160061"/>
    <w:rsid w:val="00170DEB"/>
    <w:rsid w:val="001767D4"/>
    <w:rsid w:val="00181F78"/>
    <w:rsid w:val="001B26A6"/>
    <w:rsid w:val="001D0230"/>
    <w:rsid w:val="001D0B00"/>
    <w:rsid w:val="001E7634"/>
    <w:rsid w:val="001F2B18"/>
    <w:rsid w:val="0020042B"/>
    <w:rsid w:val="002207F7"/>
    <w:rsid w:val="00230D51"/>
    <w:rsid w:val="00247D3C"/>
    <w:rsid w:val="0025209F"/>
    <w:rsid w:val="00267370"/>
    <w:rsid w:val="00281B49"/>
    <w:rsid w:val="00285135"/>
    <w:rsid w:val="002D417D"/>
    <w:rsid w:val="002F5DD4"/>
    <w:rsid w:val="00302831"/>
    <w:rsid w:val="00335D1B"/>
    <w:rsid w:val="00340B5D"/>
    <w:rsid w:val="003569BB"/>
    <w:rsid w:val="00386C70"/>
    <w:rsid w:val="00390525"/>
    <w:rsid w:val="003A290E"/>
    <w:rsid w:val="003B4150"/>
    <w:rsid w:val="003D3DCF"/>
    <w:rsid w:val="0040683A"/>
    <w:rsid w:val="00410432"/>
    <w:rsid w:val="00423AF3"/>
    <w:rsid w:val="00434BE3"/>
    <w:rsid w:val="00461E50"/>
    <w:rsid w:val="00471381"/>
    <w:rsid w:val="004C7E01"/>
    <w:rsid w:val="004E5BF7"/>
    <w:rsid w:val="00505C01"/>
    <w:rsid w:val="00553154"/>
    <w:rsid w:val="005570F4"/>
    <w:rsid w:val="00580468"/>
    <w:rsid w:val="00581725"/>
    <w:rsid w:val="005C66FF"/>
    <w:rsid w:val="005D59E7"/>
    <w:rsid w:val="00603583"/>
    <w:rsid w:val="00613138"/>
    <w:rsid w:val="00636E53"/>
    <w:rsid w:val="006563D3"/>
    <w:rsid w:val="00677542"/>
    <w:rsid w:val="00681BC2"/>
    <w:rsid w:val="006A1DC2"/>
    <w:rsid w:val="006B3D72"/>
    <w:rsid w:val="006C3E99"/>
    <w:rsid w:val="00713B73"/>
    <w:rsid w:val="007613AC"/>
    <w:rsid w:val="00785A94"/>
    <w:rsid w:val="007C4F9A"/>
    <w:rsid w:val="007D5A43"/>
    <w:rsid w:val="00806287"/>
    <w:rsid w:val="00817C7A"/>
    <w:rsid w:val="00820CBC"/>
    <w:rsid w:val="00853E9B"/>
    <w:rsid w:val="0085425E"/>
    <w:rsid w:val="0086472D"/>
    <w:rsid w:val="008D396E"/>
    <w:rsid w:val="008E4B9B"/>
    <w:rsid w:val="00913466"/>
    <w:rsid w:val="00930761"/>
    <w:rsid w:val="00945B57"/>
    <w:rsid w:val="0096161F"/>
    <w:rsid w:val="009727EA"/>
    <w:rsid w:val="00976727"/>
    <w:rsid w:val="009A1E71"/>
    <w:rsid w:val="009F2575"/>
    <w:rsid w:val="009F4398"/>
    <w:rsid w:val="00A23E62"/>
    <w:rsid w:val="00A27BEA"/>
    <w:rsid w:val="00A87B1C"/>
    <w:rsid w:val="00A95363"/>
    <w:rsid w:val="00B20F3C"/>
    <w:rsid w:val="00B552EF"/>
    <w:rsid w:val="00B835EC"/>
    <w:rsid w:val="00B847C2"/>
    <w:rsid w:val="00B84E1E"/>
    <w:rsid w:val="00BD3F64"/>
    <w:rsid w:val="00BE169B"/>
    <w:rsid w:val="00BF7C6B"/>
    <w:rsid w:val="00C009D9"/>
    <w:rsid w:val="00C138AB"/>
    <w:rsid w:val="00C15D02"/>
    <w:rsid w:val="00C2257D"/>
    <w:rsid w:val="00C334C8"/>
    <w:rsid w:val="00C5251A"/>
    <w:rsid w:val="00C900A3"/>
    <w:rsid w:val="00CA10D3"/>
    <w:rsid w:val="00CA1920"/>
    <w:rsid w:val="00CB0DAC"/>
    <w:rsid w:val="00D159D0"/>
    <w:rsid w:val="00D775AC"/>
    <w:rsid w:val="00D93A80"/>
    <w:rsid w:val="00DC087D"/>
    <w:rsid w:val="00DC6674"/>
    <w:rsid w:val="00DD3A19"/>
    <w:rsid w:val="00E3410F"/>
    <w:rsid w:val="00EA0F67"/>
    <w:rsid w:val="00EC06EA"/>
    <w:rsid w:val="00ED1517"/>
    <w:rsid w:val="00ED7515"/>
    <w:rsid w:val="00EF3CFA"/>
    <w:rsid w:val="00F05958"/>
    <w:rsid w:val="00F13608"/>
    <w:rsid w:val="00F206CD"/>
    <w:rsid w:val="00F217D9"/>
    <w:rsid w:val="00F32D10"/>
    <w:rsid w:val="00F706F6"/>
    <w:rsid w:val="00F91648"/>
    <w:rsid w:val="00F94F61"/>
    <w:rsid w:val="00F9527D"/>
    <w:rsid w:val="00FA3550"/>
    <w:rsid w:val="00FA6830"/>
    <w:rsid w:val="00FC3CDB"/>
    <w:rsid w:val="00F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EA"/>
    <w:pPr>
      <w:spacing w:after="120"/>
      <w:jc w:val="both"/>
    </w:pPr>
    <w:rPr>
      <w:rFonts w:ascii="Georgia" w:hAnsi="Georgi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20CBC"/>
    <w:pPr>
      <w:keepNext/>
      <w:keepLines/>
      <w:pageBreakBefore/>
      <w:pBdr>
        <w:bottom w:val="single" w:sz="12" w:space="1" w:color="auto"/>
      </w:pBdr>
      <w:spacing w:after="144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3154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  <w:u w:val="thick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53154"/>
    <w:pPr>
      <w:keepNext/>
      <w:keepLines/>
      <w:spacing w:before="120"/>
      <w:outlineLvl w:val="2"/>
    </w:pPr>
    <w:rPr>
      <w:rFonts w:eastAsiaTheme="majorEastAsia" w:cstheme="majorBidi"/>
      <w:b/>
      <w:bCs/>
      <w:i/>
      <w:color w:val="595959" w:themeColor="text1" w:themeTint="A6"/>
      <w:sz w:val="26"/>
      <w:szCs w:val="26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53154"/>
    <w:pPr>
      <w:keepNext/>
      <w:keepLines/>
      <w:spacing w:before="120"/>
      <w:outlineLvl w:val="3"/>
    </w:pPr>
    <w:rPr>
      <w:rFonts w:eastAsiaTheme="majorEastAsia" w:cstheme="majorBidi"/>
      <w:b/>
      <w:bCs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53154"/>
    <w:pPr>
      <w:keepNext/>
      <w:keepLines/>
      <w:outlineLvl w:val="4"/>
    </w:pPr>
    <w:rPr>
      <w:rFonts w:eastAsiaTheme="majorEastAsia" w:cstheme="majorBidi"/>
      <w:b/>
      <w:color w:val="595959" w:themeColor="text1" w:themeTint="A6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53154"/>
    <w:pPr>
      <w:keepNext/>
      <w:keepLines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0CBC"/>
    <w:rPr>
      <w:rFonts w:ascii="Georgia" w:eastAsiaTheme="majorEastAsia" w:hAnsi="Georgia" w:cstheme="majorBidi"/>
      <w:b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53154"/>
    <w:rPr>
      <w:rFonts w:ascii="Georgia" w:eastAsiaTheme="majorEastAsia" w:hAnsi="Georgia" w:cstheme="majorBidi"/>
      <w:b/>
      <w:bCs/>
      <w:sz w:val="28"/>
      <w:szCs w:val="26"/>
      <w:u w:val="thick"/>
    </w:rPr>
  </w:style>
  <w:style w:type="character" w:customStyle="1" w:styleId="Titre3Car">
    <w:name w:val="Titre 3 Car"/>
    <w:basedOn w:val="Policepardfaut"/>
    <w:link w:val="Titre3"/>
    <w:uiPriority w:val="9"/>
    <w:rsid w:val="00553154"/>
    <w:rPr>
      <w:rFonts w:ascii="Georgia" w:eastAsiaTheme="majorEastAsia" w:hAnsi="Georgia" w:cstheme="majorBidi"/>
      <w:b/>
      <w:bCs/>
      <w:i/>
      <w:color w:val="595959" w:themeColor="text1" w:themeTint="A6"/>
      <w:sz w:val="26"/>
      <w:szCs w:val="26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553154"/>
    <w:rPr>
      <w:rFonts w:ascii="Georgia" w:eastAsiaTheme="majorEastAsia" w:hAnsi="Georgia" w:cstheme="majorBidi"/>
      <w:b/>
      <w:color w:val="595959" w:themeColor="text1" w:themeTint="A6"/>
      <w:sz w:val="20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553154"/>
    <w:rPr>
      <w:rFonts w:ascii="Georgia" w:eastAsiaTheme="majorEastAsia" w:hAnsi="Georgia" w:cstheme="majorBidi"/>
      <w:b/>
      <w:bCs/>
      <w:iCs/>
      <w:sz w:val="24"/>
    </w:rPr>
  </w:style>
  <w:style w:type="paragraph" w:customStyle="1" w:styleId="NormalRetraitexemple">
    <w:name w:val="Normal Retrait exemple"/>
    <w:basedOn w:val="Normal"/>
    <w:rsid w:val="00820CBC"/>
    <w:pPr>
      <w:shd w:val="pct20" w:color="auto" w:fill="auto"/>
      <w:ind w:left="1985" w:right="284"/>
    </w:pPr>
    <w:rPr>
      <w:sz w:val="16"/>
    </w:rPr>
  </w:style>
  <w:style w:type="paragraph" w:customStyle="1" w:styleId="TitrePartie">
    <w:name w:val="Titre Partie"/>
    <w:basedOn w:val="Normal"/>
    <w:next w:val="Normal"/>
    <w:qFormat/>
    <w:rsid w:val="00BD3F64"/>
    <w:pPr>
      <w:pageBreakBefore/>
      <w:spacing w:before="6960"/>
      <w:jc w:val="center"/>
      <w:outlineLvl w:val="0"/>
    </w:pPr>
    <w:rPr>
      <w:b/>
      <w:sz w:val="40"/>
    </w:rPr>
  </w:style>
  <w:style w:type="character" w:customStyle="1" w:styleId="Titre6Car">
    <w:name w:val="Titre 6 Car"/>
    <w:basedOn w:val="Policepardfaut"/>
    <w:link w:val="Titre6"/>
    <w:uiPriority w:val="9"/>
    <w:rsid w:val="00553154"/>
    <w:rPr>
      <w:rFonts w:ascii="Georgia" w:eastAsiaTheme="majorEastAsia" w:hAnsi="Georgia" w:cstheme="majorBidi"/>
      <w:i/>
      <w:iCs/>
      <w:color w:val="595959" w:themeColor="text1" w:themeTint="A6"/>
      <w:sz w:val="20"/>
    </w:rPr>
  </w:style>
  <w:style w:type="paragraph" w:customStyle="1" w:styleId="Normal1">
    <w:name w:val="Normal 1"/>
    <w:basedOn w:val="Normal"/>
    <w:qFormat/>
    <w:rsid w:val="00FC4D8D"/>
    <w:rPr>
      <w:sz w:val="24"/>
    </w:rPr>
  </w:style>
  <w:style w:type="paragraph" w:customStyle="1" w:styleId="Normal2">
    <w:name w:val="Normal 2"/>
    <w:basedOn w:val="Normal"/>
    <w:qFormat/>
    <w:rsid w:val="00FC4D8D"/>
    <w:rPr>
      <w:sz w:val="16"/>
    </w:rPr>
  </w:style>
  <w:style w:type="paragraph" w:customStyle="1" w:styleId="Normal3">
    <w:name w:val="Normal 3"/>
    <w:basedOn w:val="Normal"/>
    <w:qFormat/>
    <w:rsid w:val="00FC4D8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FBFBF" w:themeFill="background1" w:themeFillShade="BF"/>
    </w:pPr>
  </w:style>
  <w:style w:type="paragraph" w:customStyle="1" w:styleId="Normal4">
    <w:name w:val="Normal 4"/>
    <w:basedOn w:val="Normal3"/>
    <w:qFormat/>
    <w:rsid w:val="00FC4D8D"/>
    <w:pPr>
      <w:ind w:left="284" w:right="284"/>
    </w:pPr>
    <w:rPr>
      <w:sz w:val="16"/>
    </w:rPr>
  </w:style>
  <w:style w:type="paragraph" w:customStyle="1" w:styleId="Retrait1">
    <w:name w:val="Retrait 1"/>
    <w:basedOn w:val="Normal"/>
    <w:qFormat/>
    <w:rsid w:val="00247D3C"/>
    <w:pPr>
      <w:numPr>
        <w:numId w:val="1"/>
      </w:numPr>
    </w:pPr>
  </w:style>
  <w:style w:type="paragraph" w:customStyle="1" w:styleId="Retrait2">
    <w:name w:val="Retrait 2"/>
    <w:basedOn w:val="Retrait1"/>
    <w:qFormat/>
    <w:rsid w:val="00247D3C"/>
    <w:pPr>
      <w:numPr>
        <w:numId w:val="2"/>
      </w:numPr>
    </w:pPr>
  </w:style>
  <w:style w:type="paragraph" w:customStyle="1" w:styleId="Retrait3">
    <w:name w:val="Retrait 3"/>
    <w:basedOn w:val="Retrait2"/>
    <w:qFormat/>
    <w:rsid w:val="00247D3C"/>
    <w:pPr>
      <w:numPr>
        <w:numId w:val="3"/>
      </w:numPr>
    </w:pPr>
  </w:style>
  <w:style w:type="paragraph" w:customStyle="1" w:styleId="Retrait4">
    <w:name w:val="Retrait 4"/>
    <w:basedOn w:val="Retrait3"/>
    <w:qFormat/>
    <w:rsid w:val="00247D3C"/>
    <w:pPr>
      <w:numPr>
        <w:numId w:val="4"/>
      </w:numPr>
      <w:spacing w:after="0"/>
    </w:pPr>
  </w:style>
  <w:style w:type="paragraph" w:customStyle="1" w:styleId="Retrait5">
    <w:name w:val="Retrait 5"/>
    <w:basedOn w:val="Retrait4"/>
    <w:qFormat/>
    <w:rsid w:val="00247D3C"/>
    <w:pPr>
      <w:numPr>
        <w:numId w:val="5"/>
      </w:numPr>
    </w:pPr>
  </w:style>
  <w:style w:type="paragraph" w:styleId="Citation">
    <w:name w:val="Quote"/>
    <w:basedOn w:val="Normal"/>
    <w:next w:val="Normal"/>
    <w:link w:val="CitationCar"/>
    <w:uiPriority w:val="29"/>
    <w:rsid w:val="00247D3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47D3C"/>
    <w:rPr>
      <w:rFonts w:ascii="Georgia" w:hAnsi="Georgia"/>
      <w:i/>
      <w:iCs/>
      <w:color w:val="000000" w:themeColor="text1"/>
      <w:sz w:val="20"/>
    </w:rPr>
  </w:style>
  <w:style w:type="character" w:styleId="Titredulivre">
    <w:name w:val="Book Title"/>
    <w:basedOn w:val="Policepardfaut"/>
    <w:uiPriority w:val="33"/>
    <w:rsid w:val="00247D3C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rsid w:val="0040683A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40683A"/>
    <w:pPr>
      <w:spacing w:after="0" w:line="240" w:lineRule="auto"/>
      <w:jc w:val="both"/>
    </w:pPr>
    <w:rPr>
      <w:rFonts w:ascii="Georgia" w:hAnsi="Georgia"/>
      <w:sz w:val="20"/>
    </w:rPr>
  </w:style>
  <w:style w:type="paragraph" w:styleId="En-tte">
    <w:name w:val="header"/>
    <w:basedOn w:val="Normal"/>
    <w:link w:val="En-tteCar"/>
    <w:uiPriority w:val="99"/>
    <w:unhideWhenUsed/>
    <w:rsid w:val="0097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727"/>
    <w:rPr>
      <w:rFonts w:ascii="Georgia" w:hAnsi="Georgia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7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727"/>
    <w:rPr>
      <w:rFonts w:ascii="Georgia" w:hAnsi="Georgia"/>
      <w:sz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76727"/>
    <w:rPr>
      <w:rFonts w:ascii="Georgia" w:hAnsi="Georgia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046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EA"/>
    <w:pPr>
      <w:spacing w:after="120"/>
      <w:jc w:val="both"/>
    </w:pPr>
    <w:rPr>
      <w:rFonts w:ascii="Georgia" w:hAnsi="Georgi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20CBC"/>
    <w:pPr>
      <w:keepNext/>
      <w:keepLines/>
      <w:pageBreakBefore/>
      <w:pBdr>
        <w:bottom w:val="single" w:sz="12" w:space="1" w:color="auto"/>
      </w:pBdr>
      <w:spacing w:after="144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3154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  <w:u w:val="thick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53154"/>
    <w:pPr>
      <w:keepNext/>
      <w:keepLines/>
      <w:spacing w:before="120"/>
      <w:outlineLvl w:val="2"/>
    </w:pPr>
    <w:rPr>
      <w:rFonts w:eastAsiaTheme="majorEastAsia" w:cstheme="majorBidi"/>
      <w:b/>
      <w:bCs/>
      <w:i/>
      <w:color w:val="595959" w:themeColor="text1" w:themeTint="A6"/>
      <w:sz w:val="26"/>
      <w:szCs w:val="26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53154"/>
    <w:pPr>
      <w:keepNext/>
      <w:keepLines/>
      <w:spacing w:before="120"/>
      <w:outlineLvl w:val="3"/>
    </w:pPr>
    <w:rPr>
      <w:rFonts w:eastAsiaTheme="majorEastAsia" w:cstheme="majorBidi"/>
      <w:b/>
      <w:bCs/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553154"/>
    <w:pPr>
      <w:keepNext/>
      <w:keepLines/>
      <w:outlineLvl w:val="4"/>
    </w:pPr>
    <w:rPr>
      <w:rFonts w:eastAsiaTheme="majorEastAsia" w:cstheme="majorBidi"/>
      <w:b/>
      <w:color w:val="595959" w:themeColor="text1" w:themeTint="A6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553154"/>
    <w:pPr>
      <w:keepNext/>
      <w:keepLines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20CBC"/>
    <w:rPr>
      <w:rFonts w:ascii="Georgia" w:eastAsiaTheme="majorEastAsia" w:hAnsi="Georgia" w:cstheme="majorBidi"/>
      <w:b/>
      <w:bC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53154"/>
    <w:rPr>
      <w:rFonts w:ascii="Georgia" w:eastAsiaTheme="majorEastAsia" w:hAnsi="Georgia" w:cstheme="majorBidi"/>
      <w:b/>
      <w:bCs/>
      <w:sz w:val="28"/>
      <w:szCs w:val="26"/>
      <w:u w:val="thick"/>
    </w:rPr>
  </w:style>
  <w:style w:type="character" w:customStyle="1" w:styleId="Titre3Car">
    <w:name w:val="Titre 3 Car"/>
    <w:basedOn w:val="Policepardfaut"/>
    <w:link w:val="Titre3"/>
    <w:uiPriority w:val="9"/>
    <w:rsid w:val="00553154"/>
    <w:rPr>
      <w:rFonts w:ascii="Georgia" w:eastAsiaTheme="majorEastAsia" w:hAnsi="Georgia" w:cstheme="majorBidi"/>
      <w:b/>
      <w:bCs/>
      <w:i/>
      <w:color w:val="595959" w:themeColor="text1" w:themeTint="A6"/>
      <w:sz w:val="26"/>
      <w:szCs w:val="26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553154"/>
    <w:rPr>
      <w:rFonts w:ascii="Georgia" w:eastAsiaTheme="majorEastAsia" w:hAnsi="Georgia" w:cstheme="majorBidi"/>
      <w:b/>
      <w:color w:val="595959" w:themeColor="text1" w:themeTint="A6"/>
      <w:sz w:val="20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553154"/>
    <w:rPr>
      <w:rFonts w:ascii="Georgia" w:eastAsiaTheme="majorEastAsia" w:hAnsi="Georgia" w:cstheme="majorBidi"/>
      <w:b/>
      <w:bCs/>
      <w:iCs/>
      <w:sz w:val="24"/>
    </w:rPr>
  </w:style>
  <w:style w:type="paragraph" w:customStyle="1" w:styleId="NormalRetraitexemple">
    <w:name w:val="Normal Retrait exemple"/>
    <w:basedOn w:val="Normal"/>
    <w:rsid w:val="00820CBC"/>
    <w:pPr>
      <w:shd w:val="pct20" w:color="auto" w:fill="auto"/>
      <w:ind w:left="1985" w:right="284"/>
    </w:pPr>
    <w:rPr>
      <w:sz w:val="16"/>
    </w:rPr>
  </w:style>
  <w:style w:type="paragraph" w:customStyle="1" w:styleId="TitrePartie">
    <w:name w:val="Titre Partie"/>
    <w:basedOn w:val="Normal"/>
    <w:next w:val="Normal"/>
    <w:qFormat/>
    <w:rsid w:val="00BD3F64"/>
    <w:pPr>
      <w:pageBreakBefore/>
      <w:spacing w:before="6960"/>
      <w:jc w:val="center"/>
      <w:outlineLvl w:val="0"/>
    </w:pPr>
    <w:rPr>
      <w:b/>
      <w:sz w:val="40"/>
    </w:rPr>
  </w:style>
  <w:style w:type="character" w:customStyle="1" w:styleId="Titre6Car">
    <w:name w:val="Titre 6 Car"/>
    <w:basedOn w:val="Policepardfaut"/>
    <w:link w:val="Titre6"/>
    <w:uiPriority w:val="9"/>
    <w:rsid w:val="00553154"/>
    <w:rPr>
      <w:rFonts w:ascii="Georgia" w:eastAsiaTheme="majorEastAsia" w:hAnsi="Georgia" w:cstheme="majorBidi"/>
      <w:i/>
      <w:iCs/>
      <w:color w:val="595959" w:themeColor="text1" w:themeTint="A6"/>
      <w:sz w:val="20"/>
    </w:rPr>
  </w:style>
  <w:style w:type="paragraph" w:customStyle="1" w:styleId="Normal1">
    <w:name w:val="Normal 1"/>
    <w:basedOn w:val="Normal"/>
    <w:qFormat/>
    <w:rsid w:val="00FC4D8D"/>
    <w:rPr>
      <w:sz w:val="24"/>
    </w:rPr>
  </w:style>
  <w:style w:type="paragraph" w:customStyle="1" w:styleId="Normal2">
    <w:name w:val="Normal 2"/>
    <w:basedOn w:val="Normal"/>
    <w:qFormat/>
    <w:rsid w:val="00FC4D8D"/>
    <w:rPr>
      <w:sz w:val="16"/>
    </w:rPr>
  </w:style>
  <w:style w:type="paragraph" w:customStyle="1" w:styleId="Normal3">
    <w:name w:val="Normal 3"/>
    <w:basedOn w:val="Normal"/>
    <w:qFormat/>
    <w:rsid w:val="00FC4D8D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FBFBF" w:themeFill="background1" w:themeFillShade="BF"/>
    </w:pPr>
  </w:style>
  <w:style w:type="paragraph" w:customStyle="1" w:styleId="Normal4">
    <w:name w:val="Normal 4"/>
    <w:basedOn w:val="Normal3"/>
    <w:qFormat/>
    <w:rsid w:val="00FC4D8D"/>
    <w:pPr>
      <w:ind w:left="284" w:right="284"/>
    </w:pPr>
    <w:rPr>
      <w:sz w:val="16"/>
    </w:rPr>
  </w:style>
  <w:style w:type="paragraph" w:customStyle="1" w:styleId="Retrait1">
    <w:name w:val="Retrait 1"/>
    <w:basedOn w:val="Normal"/>
    <w:qFormat/>
    <w:rsid w:val="00247D3C"/>
    <w:pPr>
      <w:numPr>
        <w:numId w:val="1"/>
      </w:numPr>
    </w:pPr>
  </w:style>
  <w:style w:type="paragraph" w:customStyle="1" w:styleId="Retrait2">
    <w:name w:val="Retrait 2"/>
    <w:basedOn w:val="Retrait1"/>
    <w:qFormat/>
    <w:rsid w:val="00247D3C"/>
    <w:pPr>
      <w:numPr>
        <w:numId w:val="2"/>
      </w:numPr>
    </w:pPr>
  </w:style>
  <w:style w:type="paragraph" w:customStyle="1" w:styleId="Retrait3">
    <w:name w:val="Retrait 3"/>
    <w:basedOn w:val="Retrait2"/>
    <w:qFormat/>
    <w:rsid w:val="00247D3C"/>
    <w:pPr>
      <w:numPr>
        <w:numId w:val="3"/>
      </w:numPr>
    </w:pPr>
  </w:style>
  <w:style w:type="paragraph" w:customStyle="1" w:styleId="Retrait4">
    <w:name w:val="Retrait 4"/>
    <w:basedOn w:val="Retrait3"/>
    <w:qFormat/>
    <w:rsid w:val="00247D3C"/>
    <w:pPr>
      <w:numPr>
        <w:numId w:val="4"/>
      </w:numPr>
      <w:spacing w:after="0"/>
    </w:pPr>
  </w:style>
  <w:style w:type="paragraph" w:customStyle="1" w:styleId="Retrait5">
    <w:name w:val="Retrait 5"/>
    <w:basedOn w:val="Retrait4"/>
    <w:qFormat/>
    <w:rsid w:val="00247D3C"/>
    <w:pPr>
      <w:numPr>
        <w:numId w:val="5"/>
      </w:numPr>
    </w:pPr>
  </w:style>
  <w:style w:type="paragraph" w:styleId="Citation">
    <w:name w:val="Quote"/>
    <w:basedOn w:val="Normal"/>
    <w:next w:val="Normal"/>
    <w:link w:val="CitationCar"/>
    <w:uiPriority w:val="29"/>
    <w:rsid w:val="00247D3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47D3C"/>
    <w:rPr>
      <w:rFonts w:ascii="Georgia" w:hAnsi="Georgia"/>
      <w:i/>
      <w:iCs/>
      <w:color w:val="000000" w:themeColor="text1"/>
      <w:sz w:val="20"/>
    </w:rPr>
  </w:style>
  <w:style w:type="character" w:styleId="Titredulivre">
    <w:name w:val="Book Title"/>
    <w:basedOn w:val="Policepardfaut"/>
    <w:uiPriority w:val="33"/>
    <w:rsid w:val="00247D3C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rsid w:val="0040683A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40683A"/>
    <w:pPr>
      <w:spacing w:after="0" w:line="240" w:lineRule="auto"/>
      <w:jc w:val="both"/>
    </w:pPr>
    <w:rPr>
      <w:rFonts w:ascii="Georgia" w:hAnsi="Georgia"/>
      <w:sz w:val="20"/>
    </w:rPr>
  </w:style>
  <w:style w:type="paragraph" w:styleId="En-tte">
    <w:name w:val="header"/>
    <w:basedOn w:val="Normal"/>
    <w:link w:val="En-tteCar"/>
    <w:uiPriority w:val="99"/>
    <w:unhideWhenUsed/>
    <w:rsid w:val="0097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6727"/>
    <w:rPr>
      <w:rFonts w:ascii="Georgia" w:hAnsi="Georgia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767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6727"/>
    <w:rPr>
      <w:rFonts w:ascii="Georgia" w:hAnsi="Georgia"/>
      <w:sz w:val="20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76727"/>
    <w:rPr>
      <w:rFonts w:ascii="Georgia" w:hAnsi="Georgia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6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80468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nis\Dropbox\Documents\Orizon%20(OZ)\OZ%20-%20Formulaires%20et%20documents\Mod&#232;les%20de%20documents%20Office\Orizon%20Feuille%20de%20style%20100729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20D88-D00D-41CC-8A47-EFF2769BF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Orizon Feuille de style 100729.dotx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CHAUMAT</dc:creator>
  <cp:lastModifiedBy>Amandine Bertillot</cp:lastModifiedBy>
  <cp:revision>2</cp:revision>
  <cp:lastPrinted>2020-12-17T13:40:00Z</cp:lastPrinted>
  <dcterms:created xsi:type="dcterms:W3CDTF">2021-06-24T09:23:00Z</dcterms:created>
  <dcterms:modified xsi:type="dcterms:W3CDTF">2021-06-24T09:23:00Z</dcterms:modified>
</cp:coreProperties>
</file>